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F6" w:rsidRDefault="00E22C2F" w:rsidP="00FA4697">
      <w:pPr>
        <w:rPr>
          <w:b/>
          <w:bCs/>
        </w:rPr>
      </w:pPr>
      <w:r w:rsidRPr="00E22C2F">
        <w:rPr>
          <w:b/>
          <w:bCs/>
        </w:rPr>
        <w:t>Dział Administracji i Zamówień Publicznych</w:t>
      </w:r>
      <w:r w:rsidR="00F12D7B">
        <w:rPr>
          <w:b/>
          <w:bCs/>
        </w:rPr>
        <w:t xml:space="preserve">                                Wrocław 19-11-2020r.</w:t>
      </w:r>
    </w:p>
    <w:p w:rsidR="00280CF6" w:rsidRDefault="00E22C2F" w:rsidP="00280CF6">
      <w:pPr>
        <w:rPr>
          <w:b/>
          <w:bCs/>
        </w:rPr>
      </w:pPr>
      <w:r w:rsidRPr="00E22C2F">
        <w:rPr>
          <w:b/>
          <w:bCs/>
        </w:rPr>
        <w:t>Warszawska</w:t>
      </w:r>
      <w:r w:rsidR="00280CF6">
        <w:rPr>
          <w:b/>
          <w:bCs/>
        </w:rPr>
        <w:t xml:space="preserve"> </w:t>
      </w:r>
      <w:r w:rsidRPr="00E22C2F">
        <w:rPr>
          <w:b/>
          <w:bCs/>
        </w:rPr>
        <w:t>2</w:t>
      </w:r>
    </w:p>
    <w:p w:rsidR="00280CF6" w:rsidRDefault="00E22C2F" w:rsidP="00280CF6">
      <w:pPr>
        <w:rPr>
          <w:b/>
          <w:bCs/>
        </w:rPr>
      </w:pPr>
      <w:r w:rsidRPr="00E22C2F">
        <w:rPr>
          <w:b/>
          <w:bCs/>
        </w:rPr>
        <w:t>52-114</w:t>
      </w:r>
      <w:r w:rsidR="00280CF6">
        <w:rPr>
          <w:b/>
          <w:bCs/>
        </w:rPr>
        <w:t xml:space="preserve"> </w:t>
      </w:r>
      <w:r w:rsidRPr="00E22C2F">
        <w:rPr>
          <w:b/>
          <w:bCs/>
        </w:rPr>
        <w:t>Wrocław</w:t>
      </w:r>
    </w:p>
    <w:p w:rsidR="00280CF6" w:rsidRDefault="00280CF6" w:rsidP="0069398C">
      <w:pPr>
        <w:pStyle w:val="Nagwek"/>
        <w:tabs>
          <w:tab w:val="clear" w:pos="4536"/>
        </w:tabs>
        <w:spacing w:before="720" w:after="720"/>
        <w:rPr>
          <w:b/>
        </w:rPr>
      </w:pPr>
      <w:r>
        <w:rPr>
          <w:b/>
          <w:bCs/>
        </w:rPr>
        <w:t xml:space="preserve">Pismo: </w:t>
      </w:r>
      <w:r w:rsidR="00E22C2F" w:rsidRPr="00E22C2F">
        <w:rPr>
          <w:b/>
          <w:bCs/>
        </w:rPr>
        <w:t>ZP/PN/11/2020/20</w:t>
      </w:r>
      <w:r>
        <w:tab/>
      </w:r>
    </w:p>
    <w:p w:rsidR="00280CF6" w:rsidRDefault="00280CF6" w:rsidP="00280CF6">
      <w:pPr>
        <w:ind w:left="5245"/>
        <w:rPr>
          <w:b/>
        </w:rPr>
      </w:pPr>
    </w:p>
    <w:p w:rsidR="00280CF6" w:rsidRDefault="00280CF6" w:rsidP="00280CF6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280CF6" w:rsidRDefault="00280CF6" w:rsidP="00280CF6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280CF6" w:rsidRDefault="00280CF6" w:rsidP="00280CF6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280CF6" w:rsidRPr="002D6788" w:rsidRDefault="00280CF6" w:rsidP="002D6788">
      <w:pPr>
        <w:pStyle w:val="pkt"/>
        <w:ind w:left="0" w:firstLine="0"/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="00E22C2F" w:rsidRPr="00E22C2F">
        <w:t>(</w:t>
      </w:r>
      <w:proofErr w:type="spellStart"/>
      <w:r w:rsidR="00E22C2F" w:rsidRPr="00E22C2F">
        <w:t>t.j</w:t>
      </w:r>
      <w:proofErr w:type="spellEnd"/>
      <w:r w:rsidR="00E22C2F" w:rsidRPr="00E22C2F">
        <w:t>. Dz.U. z 2019 r. poz. 1843)</w:t>
      </w:r>
      <w:r>
        <w:t xml:space="preserve"> </w:t>
      </w:r>
      <w:r>
        <w:rPr>
          <w:bCs/>
        </w:rPr>
        <w:t xml:space="preserve">w trybie </w:t>
      </w:r>
      <w:r w:rsidR="00E22C2F" w:rsidRPr="00E22C2F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280CF6" w:rsidRDefault="00E22C2F" w:rsidP="00F761BD">
      <w:pPr>
        <w:spacing w:before="120" w:after="240"/>
        <w:jc w:val="center"/>
        <w:rPr>
          <w:b/>
        </w:rPr>
      </w:pPr>
      <w:r w:rsidRPr="00E22C2F">
        <w:rPr>
          <w:b/>
        </w:rPr>
        <w:t>Zakup środków ochrony indywidualnej i zakup środków  do dezynfekcji dla Szpitala Specjalistycznego im. A. Falkiewicza we Wrocławiu</w:t>
      </w:r>
    </w:p>
    <w:p w:rsidR="00280CF6" w:rsidRDefault="00280CF6" w:rsidP="00280CF6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22C2F" w:rsidTr="001C5CCA">
        <w:trPr>
          <w:cantSplit/>
        </w:trPr>
        <w:tc>
          <w:tcPr>
            <w:tcW w:w="9210" w:type="dxa"/>
          </w:tcPr>
          <w:p w:rsidR="00E22C2F" w:rsidRDefault="00E22C2F" w:rsidP="001C5CCA">
            <w:pPr>
              <w:spacing w:before="60"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 xml:space="preserve">Zarys International </w:t>
            </w:r>
            <w:proofErr w:type="spellStart"/>
            <w:r w:rsidRPr="00E22C2F">
              <w:rPr>
                <w:b/>
              </w:rPr>
              <w:t>Group</w:t>
            </w:r>
            <w:proofErr w:type="spellEnd"/>
            <w:r w:rsidRPr="00E22C2F">
              <w:rPr>
                <w:b/>
              </w:rPr>
              <w:t xml:space="preserve"> spółka z ograniczoną odpowiedzialnością spółka komandytowa</w:t>
            </w:r>
          </w:p>
          <w:p w:rsidR="00E22C2F" w:rsidRDefault="00E22C2F" w:rsidP="001C5CCA">
            <w:pPr>
              <w:spacing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Pod Borem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18</w:t>
            </w:r>
          </w:p>
          <w:p w:rsidR="00E22C2F" w:rsidRDefault="00E22C2F" w:rsidP="001C5CCA">
            <w:pPr>
              <w:spacing w:after="6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41-808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Zabrze</w:t>
            </w:r>
          </w:p>
          <w:p w:rsidR="00F12D7B" w:rsidRDefault="00E22C2F" w:rsidP="00F12D7B">
            <w:pPr>
              <w:spacing w:after="60"/>
              <w:ind w:left="142"/>
              <w:jc w:val="both"/>
            </w:pPr>
            <w:r>
              <w:t>na:</w:t>
            </w:r>
            <w:r w:rsidR="00F12D7B">
              <w:t xml:space="preserve"> </w:t>
            </w:r>
            <w:r>
              <w:t xml:space="preserve">Zadanie nr </w:t>
            </w:r>
            <w:r w:rsidRPr="00E22C2F">
              <w:t>1</w:t>
            </w:r>
            <w:r>
              <w:t xml:space="preserve">: </w:t>
            </w:r>
            <w:r w:rsidRPr="00E22C2F">
              <w:t xml:space="preserve">Kombinezon lekki z kapturem do pełnej ochrony typy </w:t>
            </w:r>
            <w:proofErr w:type="spellStart"/>
            <w:r w:rsidRPr="00E22C2F">
              <w:t>Tyvek</w:t>
            </w:r>
            <w:proofErr w:type="spellEnd"/>
            <w:r>
              <w:t xml:space="preserve"> </w:t>
            </w:r>
          </w:p>
          <w:p w:rsidR="00E22C2F" w:rsidRPr="00F12D7B" w:rsidRDefault="00E22C2F" w:rsidP="00F12D7B">
            <w:pPr>
              <w:spacing w:after="60"/>
              <w:ind w:left="142"/>
              <w:jc w:val="both"/>
            </w:pPr>
            <w:r>
              <w:t xml:space="preserve">za cenę </w:t>
            </w:r>
            <w:r w:rsidRPr="00E22C2F">
              <w:rPr>
                <w:b/>
              </w:rPr>
              <w:t>58 107.66 zł</w:t>
            </w:r>
          </w:p>
          <w:p w:rsidR="00E22C2F" w:rsidRDefault="00E22C2F" w:rsidP="001C5CCA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22C2F" w:rsidRDefault="00E22C2F" w:rsidP="001C5CCA">
            <w:pPr>
              <w:spacing w:after="60"/>
              <w:ind w:left="142"/>
              <w:jc w:val="both"/>
            </w:pPr>
            <w:r w:rsidRPr="00E22C2F">
              <w:t xml:space="preserve">Oferta zgodna z SIWZ  i uzyskała najwyższą </w:t>
            </w:r>
            <w:r w:rsidR="00F12D7B" w:rsidRPr="00E22C2F">
              <w:t>ilość</w:t>
            </w:r>
            <w:r w:rsidRPr="00E22C2F">
              <w:t xml:space="preserve"> punktów.</w:t>
            </w:r>
          </w:p>
        </w:tc>
      </w:tr>
      <w:tr w:rsidR="00E22C2F" w:rsidTr="001C5CCA">
        <w:trPr>
          <w:cantSplit/>
        </w:trPr>
        <w:tc>
          <w:tcPr>
            <w:tcW w:w="9210" w:type="dxa"/>
          </w:tcPr>
          <w:p w:rsidR="00E22C2F" w:rsidRDefault="00E22C2F" w:rsidP="001C5CCA">
            <w:pPr>
              <w:spacing w:before="60"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AFAMAKOR Sp. z o.o. Spółka K</w:t>
            </w:r>
            <w:r w:rsidR="0069398C">
              <w:rPr>
                <w:b/>
              </w:rPr>
              <w:t>o</w:t>
            </w:r>
            <w:r w:rsidRPr="00E22C2F">
              <w:rPr>
                <w:b/>
              </w:rPr>
              <w:t>mandytowa</w:t>
            </w:r>
          </w:p>
          <w:p w:rsidR="00E22C2F" w:rsidRDefault="00E22C2F" w:rsidP="001C5CCA">
            <w:pPr>
              <w:spacing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Ludwikowo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1</w:t>
            </w:r>
          </w:p>
          <w:p w:rsidR="00E22C2F" w:rsidRDefault="00E22C2F" w:rsidP="001C5CCA">
            <w:pPr>
              <w:spacing w:after="6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85-502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Bydgoszcz</w:t>
            </w:r>
          </w:p>
          <w:p w:rsidR="00E22C2F" w:rsidRPr="00F12D7B" w:rsidRDefault="00E22C2F" w:rsidP="00F12D7B">
            <w:pPr>
              <w:spacing w:after="60"/>
              <w:ind w:left="142"/>
              <w:jc w:val="both"/>
            </w:pPr>
            <w:r>
              <w:t>na:</w:t>
            </w:r>
            <w:r w:rsidR="00F12D7B">
              <w:t xml:space="preserve"> </w:t>
            </w:r>
            <w:r>
              <w:t xml:space="preserve">Zadanie nr </w:t>
            </w:r>
            <w:r w:rsidRPr="00E22C2F">
              <w:t>2</w:t>
            </w:r>
            <w:r>
              <w:t xml:space="preserve">: </w:t>
            </w:r>
            <w:r w:rsidRPr="00E22C2F">
              <w:t>Półmaska FFP2</w:t>
            </w:r>
            <w:r>
              <w:t xml:space="preserve"> za cenę </w:t>
            </w:r>
            <w:r w:rsidRPr="00E22C2F">
              <w:rPr>
                <w:b/>
              </w:rPr>
              <w:t>5 350.50 zł</w:t>
            </w:r>
          </w:p>
          <w:p w:rsidR="00E22C2F" w:rsidRDefault="00E22C2F" w:rsidP="001C5CCA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22C2F" w:rsidRDefault="00E22C2F" w:rsidP="001C5CCA">
            <w:pPr>
              <w:spacing w:after="60"/>
              <w:ind w:left="142"/>
              <w:jc w:val="both"/>
            </w:pPr>
            <w:r w:rsidRPr="00E22C2F">
              <w:t xml:space="preserve">Oferta zgodna z SIWZ  i uzyskała najwyższą </w:t>
            </w:r>
            <w:r w:rsidR="00F12D7B" w:rsidRPr="00E22C2F">
              <w:t>ilość</w:t>
            </w:r>
            <w:r w:rsidRPr="00E22C2F">
              <w:t xml:space="preserve"> punktów.</w:t>
            </w:r>
          </w:p>
        </w:tc>
      </w:tr>
      <w:tr w:rsidR="00E22C2F" w:rsidTr="001C5CCA">
        <w:trPr>
          <w:cantSplit/>
        </w:trPr>
        <w:tc>
          <w:tcPr>
            <w:tcW w:w="9210" w:type="dxa"/>
          </w:tcPr>
          <w:p w:rsidR="00E22C2F" w:rsidRDefault="00E22C2F" w:rsidP="001C5CCA">
            <w:pPr>
              <w:spacing w:before="60"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COMPLIMED Anna Bojanowska</w:t>
            </w:r>
          </w:p>
          <w:p w:rsidR="00E22C2F" w:rsidRDefault="00E22C2F" w:rsidP="001C5CCA">
            <w:pPr>
              <w:spacing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Ostródzka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38</w:t>
            </w:r>
          </w:p>
          <w:p w:rsidR="00E22C2F" w:rsidRDefault="00E22C2F" w:rsidP="001C5CCA">
            <w:pPr>
              <w:spacing w:after="6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54-116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Wrocław</w:t>
            </w:r>
          </w:p>
          <w:p w:rsidR="00E22C2F" w:rsidRPr="00F12D7B" w:rsidRDefault="00E22C2F" w:rsidP="00F12D7B">
            <w:pPr>
              <w:spacing w:after="60"/>
              <w:ind w:left="142"/>
              <w:jc w:val="both"/>
            </w:pPr>
            <w:r>
              <w:t>na:</w:t>
            </w:r>
            <w:r w:rsidR="00F12D7B">
              <w:t xml:space="preserve"> </w:t>
            </w:r>
            <w:r>
              <w:t xml:space="preserve">Zadanie nr </w:t>
            </w:r>
            <w:r w:rsidRPr="00E22C2F">
              <w:t>3</w:t>
            </w:r>
            <w:r>
              <w:t xml:space="preserve">: </w:t>
            </w:r>
            <w:r w:rsidRPr="00E22C2F">
              <w:t>Półmaska ochronna FFP3</w:t>
            </w:r>
            <w:r>
              <w:t xml:space="preserve"> za cenę </w:t>
            </w:r>
            <w:r w:rsidRPr="00E22C2F">
              <w:rPr>
                <w:b/>
              </w:rPr>
              <w:t>11 232.00 zł</w:t>
            </w:r>
          </w:p>
          <w:p w:rsidR="00E22C2F" w:rsidRDefault="00E22C2F" w:rsidP="001C5CCA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22C2F" w:rsidRDefault="00E22C2F" w:rsidP="001C5CCA">
            <w:pPr>
              <w:spacing w:after="60"/>
              <w:ind w:left="142"/>
              <w:jc w:val="both"/>
            </w:pPr>
            <w:r w:rsidRPr="00E22C2F">
              <w:t xml:space="preserve">Oferta zgodna z SIWZ  i uzyskała najwyższą </w:t>
            </w:r>
            <w:r w:rsidR="00F12D7B" w:rsidRPr="00E22C2F">
              <w:t>ilość</w:t>
            </w:r>
            <w:r w:rsidRPr="00E22C2F">
              <w:t xml:space="preserve"> punktów.</w:t>
            </w:r>
          </w:p>
        </w:tc>
      </w:tr>
      <w:tr w:rsidR="00E22C2F" w:rsidTr="001C5CCA">
        <w:trPr>
          <w:cantSplit/>
        </w:trPr>
        <w:tc>
          <w:tcPr>
            <w:tcW w:w="9210" w:type="dxa"/>
          </w:tcPr>
          <w:p w:rsidR="00E22C2F" w:rsidRDefault="00E22C2F" w:rsidP="001C5CCA">
            <w:pPr>
              <w:spacing w:before="60"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lastRenderedPageBreak/>
              <w:t>BATIST Medical Polska Sp. z o.o.</w:t>
            </w:r>
          </w:p>
          <w:p w:rsidR="00E22C2F" w:rsidRDefault="00E22C2F" w:rsidP="001C5CCA">
            <w:pPr>
              <w:spacing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Kolista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25</w:t>
            </w:r>
          </w:p>
          <w:p w:rsidR="00E22C2F" w:rsidRDefault="00E22C2F" w:rsidP="001C5CCA">
            <w:pPr>
              <w:spacing w:after="6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40-486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Katowice</w:t>
            </w:r>
          </w:p>
          <w:p w:rsidR="00E22C2F" w:rsidRPr="00F12D7B" w:rsidRDefault="00E22C2F" w:rsidP="00F12D7B">
            <w:pPr>
              <w:spacing w:after="60"/>
              <w:ind w:left="142"/>
              <w:jc w:val="both"/>
            </w:pPr>
            <w:r>
              <w:t>na:</w:t>
            </w:r>
            <w:r w:rsidR="00F12D7B">
              <w:t xml:space="preserve"> </w:t>
            </w:r>
            <w:r>
              <w:t xml:space="preserve">Zadanie nr </w:t>
            </w:r>
            <w:r w:rsidRPr="00E22C2F">
              <w:t>4</w:t>
            </w:r>
            <w:r>
              <w:t xml:space="preserve">: </w:t>
            </w:r>
            <w:r w:rsidRPr="00E22C2F">
              <w:t>Maski chirurgiczne</w:t>
            </w:r>
            <w:r>
              <w:t xml:space="preserve"> za cenę </w:t>
            </w:r>
            <w:r w:rsidRPr="00E22C2F">
              <w:rPr>
                <w:b/>
              </w:rPr>
              <w:t>16 679.52 zł</w:t>
            </w:r>
          </w:p>
          <w:p w:rsidR="00E22C2F" w:rsidRDefault="00E22C2F" w:rsidP="001C5CCA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22C2F" w:rsidRDefault="00E22C2F" w:rsidP="001C5CCA">
            <w:pPr>
              <w:spacing w:after="60"/>
              <w:ind w:left="142"/>
              <w:jc w:val="both"/>
            </w:pPr>
            <w:r w:rsidRPr="00E22C2F">
              <w:t>Oferta zgodna z SIWZ  i uzyskała najwyższą ilość punktów.</w:t>
            </w:r>
          </w:p>
        </w:tc>
      </w:tr>
      <w:tr w:rsidR="00E22C2F" w:rsidTr="001C5CCA">
        <w:trPr>
          <w:cantSplit/>
        </w:trPr>
        <w:tc>
          <w:tcPr>
            <w:tcW w:w="9210" w:type="dxa"/>
          </w:tcPr>
          <w:p w:rsidR="00E22C2F" w:rsidRDefault="00E22C2F" w:rsidP="001C5CCA">
            <w:pPr>
              <w:spacing w:before="60"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 xml:space="preserve">Elektro </w:t>
            </w:r>
            <w:proofErr w:type="spellStart"/>
            <w:r w:rsidRPr="00E22C2F">
              <w:rPr>
                <w:b/>
              </w:rPr>
              <w:t>Med</w:t>
            </w:r>
            <w:proofErr w:type="spellEnd"/>
            <w:r w:rsidRPr="00E22C2F">
              <w:rPr>
                <w:b/>
              </w:rPr>
              <w:t xml:space="preserve"> Grzegorz </w:t>
            </w:r>
            <w:proofErr w:type="spellStart"/>
            <w:r w:rsidRPr="00E22C2F">
              <w:rPr>
                <w:b/>
              </w:rPr>
              <w:t>Pałkowski</w:t>
            </w:r>
            <w:proofErr w:type="spellEnd"/>
          </w:p>
          <w:p w:rsidR="00E22C2F" w:rsidRDefault="00E22C2F" w:rsidP="001C5CCA">
            <w:pPr>
              <w:spacing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Zabierzowska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11</w:t>
            </w:r>
          </w:p>
          <w:p w:rsidR="00E22C2F" w:rsidRDefault="00E22C2F" w:rsidP="001C5CCA">
            <w:pPr>
              <w:spacing w:after="6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32-005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Niepołomice</w:t>
            </w:r>
          </w:p>
          <w:p w:rsidR="00E22C2F" w:rsidRPr="00F12D7B" w:rsidRDefault="00E22C2F" w:rsidP="00F12D7B">
            <w:pPr>
              <w:spacing w:after="60"/>
              <w:ind w:left="142"/>
              <w:jc w:val="both"/>
            </w:pPr>
            <w:r>
              <w:t>na:</w:t>
            </w:r>
            <w:r w:rsidR="00F12D7B">
              <w:t xml:space="preserve"> </w:t>
            </w:r>
            <w:r>
              <w:t xml:space="preserve">Zadanie nr </w:t>
            </w:r>
            <w:r w:rsidRPr="00E22C2F">
              <w:t>5</w:t>
            </w:r>
            <w:r>
              <w:t xml:space="preserve">: </w:t>
            </w:r>
            <w:r w:rsidRPr="00E22C2F">
              <w:t>Gogle ochronne</w:t>
            </w:r>
            <w:r>
              <w:t xml:space="preserve"> za cenę </w:t>
            </w:r>
            <w:r w:rsidRPr="00E22C2F">
              <w:rPr>
                <w:b/>
              </w:rPr>
              <w:t>9 225.00 zł</w:t>
            </w:r>
          </w:p>
          <w:p w:rsidR="00E22C2F" w:rsidRDefault="00E22C2F" w:rsidP="001C5CCA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22C2F" w:rsidRDefault="00E22C2F" w:rsidP="001C5CCA">
            <w:pPr>
              <w:spacing w:after="60"/>
              <w:ind w:left="142"/>
              <w:jc w:val="both"/>
            </w:pPr>
            <w:r w:rsidRPr="00E22C2F">
              <w:t>Oferta zgodna z SIWZ  i uzyskała najwyższą ilość punktów.</w:t>
            </w:r>
          </w:p>
        </w:tc>
      </w:tr>
      <w:tr w:rsidR="00E22C2F" w:rsidTr="001C5CCA">
        <w:trPr>
          <w:cantSplit/>
        </w:trPr>
        <w:tc>
          <w:tcPr>
            <w:tcW w:w="9210" w:type="dxa"/>
          </w:tcPr>
          <w:p w:rsidR="00E22C2F" w:rsidRDefault="00E22C2F" w:rsidP="001C5CCA">
            <w:pPr>
              <w:spacing w:before="60"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Polmil sp. z o. o. S. K. A.</w:t>
            </w:r>
          </w:p>
          <w:p w:rsidR="00E22C2F" w:rsidRDefault="00E22C2F" w:rsidP="001C5CCA">
            <w:pPr>
              <w:spacing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Przemysłowa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8</w:t>
            </w:r>
          </w:p>
          <w:p w:rsidR="00E22C2F" w:rsidRDefault="00E22C2F" w:rsidP="001C5CCA">
            <w:pPr>
              <w:spacing w:after="6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85-758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BYDGOSZCZ</w:t>
            </w:r>
          </w:p>
          <w:p w:rsidR="00E22C2F" w:rsidRPr="00F12D7B" w:rsidRDefault="00E22C2F" w:rsidP="00F12D7B">
            <w:pPr>
              <w:spacing w:after="60"/>
              <w:ind w:left="142"/>
              <w:jc w:val="both"/>
            </w:pPr>
            <w:r>
              <w:t>na:</w:t>
            </w:r>
            <w:r w:rsidR="00F12D7B">
              <w:t xml:space="preserve"> </w:t>
            </w:r>
            <w:r>
              <w:t xml:space="preserve">Zadanie nr </w:t>
            </w:r>
            <w:r w:rsidRPr="00E22C2F">
              <w:t>6</w:t>
            </w:r>
            <w:r>
              <w:t xml:space="preserve">: </w:t>
            </w:r>
            <w:r w:rsidRPr="00E22C2F">
              <w:t>Rękawice wewnętrzne do kombinezonu - Nitrylowe</w:t>
            </w:r>
            <w:r>
              <w:t xml:space="preserve"> za cenę </w:t>
            </w:r>
            <w:r w:rsidRPr="00E22C2F">
              <w:rPr>
                <w:b/>
              </w:rPr>
              <w:t>65 768.76 zł</w:t>
            </w:r>
          </w:p>
          <w:p w:rsidR="00E22C2F" w:rsidRDefault="00E22C2F" w:rsidP="001C5CCA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22C2F" w:rsidRDefault="00E22C2F" w:rsidP="001C5CCA">
            <w:pPr>
              <w:spacing w:after="60"/>
              <w:ind w:left="142"/>
              <w:jc w:val="both"/>
            </w:pPr>
            <w:r w:rsidRPr="00E22C2F">
              <w:t>Oferta zgodna z SIWZ  i uzyskała najwyższą ilość punktów.</w:t>
            </w:r>
          </w:p>
        </w:tc>
      </w:tr>
      <w:tr w:rsidR="00E22C2F" w:rsidTr="001C5CCA">
        <w:trPr>
          <w:cantSplit/>
        </w:trPr>
        <w:tc>
          <w:tcPr>
            <w:tcW w:w="9210" w:type="dxa"/>
          </w:tcPr>
          <w:p w:rsidR="00E22C2F" w:rsidRDefault="00E22C2F" w:rsidP="001C5CCA">
            <w:pPr>
              <w:spacing w:before="60"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 xml:space="preserve">Zarys International </w:t>
            </w:r>
            <w:proofErr w:type="spellStart"/>
            <w:r w:rsidRPr="00E22C2F">
              <w:rPr>
                <w:b/>
              </w:rPr>
              <w:t>Group</w:t>
            </w:r>
            <w:proofErr w:type="spellEnd"/>
            <w:r w:rsidRPr="00E22C2F">
              <w:rPr>
                <w:b/>
              </w:rPr>
              <w:t xml:space="preserve"> spółka z ograniczoną odpowiedzialnością spółka komandytowa</w:t>
            </w:r>
          </w:p>
          <w:p w:rsidR="00E22C2F" w:rsidRDefault="00E22C2F" w:rsidP="001C5CCA">
            <w:pPr>
              <w:spacing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Pod Borem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18</w:t>
            </w:r>
          </w:p>
          <w:p w:rsidR="00E22C2F" w:rsidRDefault="00E22C2F" w:rsidP="001C5CCA">
            <w:pPr>
              <w:spacing w:after="6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41-808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Zabrze</w:t>
            </w:r>
          </w:p>
          <w:p w:rsidR="00E22C2F" w:rsidRPr="00F12D7B" w:rsidRDefault="00E22C2F" w:rsidP="00F12D7B">
            <w:pPr>
              <w:spacing w:after="60"/>
              <w:ind w:left="142"/>
              <w:jc w:val="both"/>
            </w:pPr>
            <w:r>
              <w:t>na:</w:t>
            </w:r>
            <w:r w:rsidR="00F12D7B">
              <w:t xml:space="preserve"> </w:t>
            </w:r>
            <w:r>
              <w:t xml:space="preserve">Zadanie nr </w:t>
            </w:r>
            <w:r w:rsidRPr="00E22C2F">
              <w:t>7</w:t>
            </w:r>
            <w:r>
              <w:t xml:space="preserve">: </w:t>
            </w:r>
            <w:r w:rsidRPr="00E22C2F">
              <w:t>Rękawice sterylne i chirurgiczne</w:t>
            </w:r>
            <w:r>
              <w:t xml:space="preserve"> za cenę </w:t>
            </w:r>
            <w:r w:rsidRPr="00E22C2F">
              <w:rPr>
                <w:b/>
              </w:rPr>
              <w:t>9 072.00 zł</w:t>
            </w:r>
          </w:p>
          <w:p w:rsidR="00E22C2F" w:rsidRDefault="00E22C2F" w:rsidP="001C5CCA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22C2F" w:rsidRDefault="00E22C2F" w:rsidP="001C5CCA">
            <w:pPr>
              <w:spacing w:after="60"/>
              <w:ind w:left="142"/>
              <w:jc w:val="both"/>
            </w:pPr>
            <w:r w:rsidRPr="00E22C2F">
              <w:t>Oferta zgodna z SIWZ  i uzyskała najwyższą ilość punktów.</w:t>
            </w:r>
          </w:p>
        </w:tc>
      </w:tr>
      <w:tr w:rsidR="00E22C2F" w:rsidTr="001C5CCA">
        <w:trPr>
          <w:cantSplit/>
        </w:trPr>
        <w:tc>
          <w:tcPr>
            <w:tcW w:w="9210" w:type="dxa"/>
          </w:tcPr>
          <w:p w:rsidR="00E22C2F" w:rsidRDefault="00E22C2F" w:rsidP="001C5CCA">
            <w:pPr>
              <w:spacing w:before="60"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BATIST Medical Polska Sp. z o.o.</w:t>
            </w:r>
          </w:p>
          <w:p w:rsidR="00E22C2F" w:rsidRDefault="00E22C2F" w:rsidP="001C5CCA">
            <w:pPr>
              <w:spacing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Kolista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25</w:t>
            </w:r>
          </w:p>
          <w:p w:rsidR="00E22C2F" w:rsidRDefault="00E22C2F" w:rsidP="001C5CCA">
            <w:pPr>
              <w:spacing w:after="6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40-486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Katowice</w:t>
            </w:r>
          </w:p>
          <w:p w:rsidR="00E22C2F" w:rsidRPr="00F12D7B" w:rsidRDefault="00E22C2F" w:rsidP="00F12D7B">
            <w:pPr>
              <w:spacing w:after="60"/>
              <w:ind w:left="142"/>
              <w:jc w:val="both"/>
            </w:pPr>
            <w:r>
              <w:t>na:</w:t>
            </w:r>
            <w:r w:rsidR="00F12D7B">
              <w:t xml:space="preserve"> </w:t>
            </w:r>
            <w:r>
              <w:t xml:space="preserve">Zadanie nr </w:t>
            </w:r>
            <w:r w:rsidRPr="00E22C2F">
              <w:t>8</w:t>
            </w:r>
            <w:r>
              <w:t xml:space="preserve">: </w:t>
            </w:r>
            <w:r w:rsidRPr="00E22C2F">
              <w:t>Fartuch z włókniny jednorazowy</w:t>
            </w:r>
            <w:r>
              <w:t xml:space="preserve"> za cenę </w:t>
            </w:r>
            <w:r w:rsidRPr="00E22C2F">
              <w:rPr>
                <w:b/>
              </w:rPr>
              <w:t>45 245.58 zł</w:t>
            </w:r>
          </w:p>
          <w:p w:rsidR="00E22C2F" w:rsidRDefault="00E22C2F" w:rsidP="001C5CCA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22C2F" w:rsidRDefault="00E22C2F" w:rsidP="001C5CCA">
            <w:pPr>
              <w:spacing w:after="60"/>
              <w:ind w:left="142"/>
              <w:jc w:val="both"/>
            </w:pPr>
            <w:r w:rsidRPr="00E22C2F">
              <w:t>Oferta zgodna z SIWZ  i uzyskała najwyższą ilość punktów.</w:t>
            </w:r>
          </w:p>
        </w:tc>
      </w:tr>
      <w:tr w:rsidR="00E22C2F" w:rsidTr="001C5CCA">
        <w:trPr>
          <w:cantSplit/>
        </w:trPr>
        <w:tc>
          <w:tcPr>
            <w:tcW w:w="9210" w:type="dxa"/>
          </w:tcPr>
          <w:p w:rsidR="00E22C2F" w:rsidRDefault="00E22C2F" w:rsidP="001C5CCA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E22C2F">
              <w:rPr>
                <w:b/>
              </w:rPr>
              <w:t>Neomed</w:t>
            </w:r>
            <w:proofErr w:type="spellEnd"/>
            <w:r w:rsidRPr="00E22C2F">
              <w:rPr>
                <w:b/>
              </w:rPr>
              <w:t xml:space="preserve"> Barbara Stańczyk</w:t>
            </w:r>
          </w:p>
          <w:p w:rsidR="00E22C2F" w:rsidRDefault="00E22C2F" w:rsidP="001C5CCA">
            <w:pPr>
              <w:spacing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Kajki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18</w:t>
            </w:r>
          </w:p>
          <w:p w:rsidR="00E22C2F" w:rsidRDefault="00E22C2F" w:rsidP="001C5CCA">
            <w:pPr>
              <w:spacing w:after="6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05-501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Piaseczno</w:t>
            </w:r>
          </w:p>
          <w:p w:rsidR="00E22C2F" w:rsidRPr="00F12D7B" w:rsidRDefault="00E22C2F" w:rsidP="00F12D7B">
            <w:pPr>
              <w:spacing w:after="60"/>
              <w:ind w:left="142"/>
              <w:jc w:val="both"/>
            </w:pPr>
            <w:r>
              <w:t>na:</w:t>
            </w:r>
            <w:r w:rsidR="00F12D7B">
              <w:t xml:space="preserve"> </w:t>
            </w:r>
            <w:r>
              <w:t xml:space="preserve">Zadanie nr </w:t>
            </w:r>
            <w:r w:rsidRPr="00E22C2F">
              <w:t>9</w:t>
            </w:r>
            <w:r>
              <w:t xml:space="preserve">: </w:t>
            </w:r>
            <w:r w:rsidRPr="00E22C2F">
              <w:t>Ubranie operacyjne komplet</w:t>
            </w:r>
            <w:r>
              <w:t xml:space="preserve"> za cenę </w:t>
            </w:r>
            <w:r w:rsidRPr="00E22C2F">
              <w:rPr>
                <w:b/>
              </w:rPr>
              <w:t>12 052.80 zł</w:t>
            </w:r>
          </w:p>
          <w:p w:rsidR="00E22C2F" w:rsidRDefault="00E22C2F" w:rsidP="001C5CCA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22C2F" w:rsidRDefault="00E22C2F" w:rsidP="001C5CCA">
            <w:pPr>
              <w:spacing w:after="60"/>
              <w:ind w:left="142"/>
              <w:jc w:val="both"/>
            </w:pPr>
            <w:r w:rsidRPr="00E22C2F">
              <w:t xml:space="preserve">Oferta zgodna z SIWZ  i uzyskała najwyższą </w:t>
            </w:r>
            <w:r w:rsidR="00F12D7B" w:rsidRPr="00E22C2F">
              <w:t>ilość</w:t>
            </w:r>
            <w:r w:rsidRPr="00E22C2F">
              <w:t xml:space="preserve"> punktów.</w:t>
            </w:r>
          </w:p>
        </w:tc>
      </w:tr>
      <w:tr w:rsidR="00E22C2F" w:rsidTr="001C5CCA">
        <w:trPr>
          <w:cantSplit/>
        </w:trPr>
        <w:tc>
          <w:tcPr>
            <w:tcW w:w="9210" w:type="dxa"/>
          </w:tcPr>
          <w:p w:rsidR="00E22C2F" w:rsidRDefault="00E22C2F" w:rsidP="001C5CCA">
            <w:pPr>
              <w:spacing w:before="60"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lastRenderedPageBreak/>
              <w:t xml:space="preserve">Zarys International </w:t>
            </w:r>
            <w:proofErr w:type="spellStart"/>
            <w:r w:rsidRPr="00E22C2F">
              <w:rPr>
                <w:b/>
              </w:rPr>
              <w:t>Group</w:t>
            </w:r>
            <w:proofErr w:type="spellEnd"/>
            <w:r w:rsidRPr="00E22C2F">
              <w:rPr>
                <w:b/>
              </w:rPr>
              <w:t xml:space="preserve"> spółka z ograniczoną odpowiedzialnością spółka komandytowa</w:t>
            </w:r>
          </w:p>
          <w:p w:rsidR="00E22C2F" w:rsidRDefault="00E22C2F" w:rsidP="001C5CCA">
            <w:pPr>
              <w:spacing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Pod Borem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18</w:t>
            </w:r>
          </w:p>
          <w:p w:rsidR="00E22C2F" w:rsidRDefault="00E22C2F" w:rsidP="001C5CCA">
            <w:pPr>
              <w:spacing w:after="6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41-808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Zabrze</w:t>
            </w:r>
          </w:p>
          <w:p w:rsidR="00E22C2F" w:rsidRPr="00F12D7B" w:rsidRDefault="00E22C2F" w:rsidP="00F12D7B">
            <w:pPr>
              <w:spacing w:after="60"/>
              <w:ind w:left="142"/>
              <w:jc w:val="both"/>
            </w:pPr>
            <w:r>
              <w:t>na:</w:t>
            </w:r>
            <w:r w:rsidR="00F12D7B">
              <w:t xml:space="preserve"> </w:t>
            </w:r>
            <w:r>
              <w:t xml:space="preserve">Zadanie nr </w:t>
            </w:r>
            <w:r w:rsidRPr="00E22C2F">
              <w:t>10</w:t>
            </w:r>
            <w:r>
              <w:t xml:space="preserve">: </w:t>
            </w:r>
            <w:r w:rsidRPr="00E22C2F">
              <w:t>Czepki</w:t>
            </w:r>
            <w:r>
              <w:t xml:space="preserve"> za cenę </w:t>
            </w:r>
            <w:r w:rsidRPr="00E22C2F">
              <w:rPr>
                <w:b/>
              </w:rPr>
              <w:t>156.82 zł</w:t>
            </w:r>
          </w:p>
          <w:p w:rsidR="00E22C2F" w:rsidRDefault="00E22C2F" w:rsidP="001C5CCA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22C2F" w:rsidRDefault="00E22C2F" w:rsidP="001C5CCA">
            <w:pPr>
              <w:spacing w:after="60"/>
              <w:ind w:left="142"/>
              <w:jc w:val="both"/>
            </w:pPr>
            <w:r w:rsidRPr="00E22C2F">
              <w:t xml:space="preserve">Oferta zgodna z SIWZ  i uzyskała najwyższą </w:t>
            </w:r>
            <w:r w:rsidR="00F12D7B" w:rsidRPr="00E22C2F">
              <w:t>ilość</w:t>
            </w:r>
            <w:r w:rsidRPr="00E22C2F">
              <w:t xml:space="preserve"> punktów.</w:t>
            </w:r>
          </w:p>
        </w:tc>
      </w:tr>
      <w:tr w:rsidR="00E22C2F" w:rsidTr="001C5CCA">
        <w:trPr>
          <w:cantSplit/>
        </w:trPr>
        <w:tc>
          <w:tcPr>
            <w:tcW w:w="9210" w:type="dxa"/>
          </w:tcPr>
          <w:p w:rsidR="00E22C2F" w:rsidRDefault="00E22C2F" w:rsidP="001C5CCA">
            <w:pPr>
              <w:spacing w:before="60"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Polmil sp. z o. o. S. K. A.</w:t>
            </w:r>
          </w:p>
          <w:p w:rsidR="00E22C2F" w:rsidRDefault="00E22C2F" w:rsidP="001C5CCA">
            <w:pPr>
              <w:spacing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Przemysłowa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8</w:t>
            </w:r>
          </w:p>
          <w:p w:rsidR="00E22C2F" w:rsidRDefault="00E22C2F" w:rsidP="001C5CCA">
            <w:pPr>
              <w:spacing w:after="6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85-758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BYDGOSZCZ</w:t>
            </w:r>
          </w:p>
          <w:p w:rsidR="00E22C2F" w:rsidRPr="00F12D7B" w:rsidRDefault="00E22C2F" w:rsidP="00F12D7B">
            <w:pPr>
              <w:spacing w:after="60"/>
              <w:ind w:left="142"/>
              <w:jc w:val="both"/>
            </w:pPr>
            <w:r>
              <w:t>na:</w:t>
            </w:r>
            <w:r w:rsidR="00F12D7B">
              <w:t xml:space="preserve"> </w:t>
            </w:r>
            <w:r>
              <w:t xml:space="preserve">Zadanie nr </w:t>
            </w:r>
            <w:r w:rsidRPr="00E22C2F">
              <w:t>11</w:t>
            </w:r>
            <w:r>
              <w:t xml:space="preserve">: </w:t>
            </w:r>
            <w:r w:rsidRPr="00E22C2F">
              <w:t xml:space="preserve">Ochraniacze na obuwie typu </w:t>
            </w:r>
            <w:proofErr w:type="spellStart"/>
            <w:r w:rsidRPr="00E22C2F">
              <w:t>Tyvek</w:t>
            </w:r>
            <w:proofErr w:type="spellEnd"/>
            <w:r>
              <w:t xml:space="preserve"> za cenę </w:t>
            </w:r>
            <w:r w:rsidRPr="00E22C2F">
              <w:rPr>
                <w:b/>
              </w:rPr>
              <w:t>15 120.00 zł</w:t>
            </w:r>
          </w:p>
          <w:p w:rsidR="00E22C2F" w:rsidRDefault="00E22C2F" w:rsidP="001C5CCA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22C2F" w:rsidRDefault="00E22C2F" w:rsidP="001C5CCA">
            <w:pPr>
              <w:spacing w:after="60"/>
              <w:ind w:left="142"/>
              <w:jc w:val="both"/>
            </w:pPr>
            <w:r w:rsidRPr="00E22C2F">
              <w:t xml:space="preserve">Oferta zgodna z SIWZ  i uzyskała najwyższą </w:t>
            </w:r>
            <w:r w:rsidR="00F12D7B" w:rsidRPr="00E22C2F">
              <w:t>ilość</w:t>
            </w:r>
            <w:r w:rsidRPr="00E22C2F">
              <w:t xml:space="preserve"> punktów.</w:t>
            </w:r>
          </w:p>
        </w:tc>
      </w:tr>
      <w:tr w:rsidR="00E22C2F" w:rsidTr="001C5CCA">
        <w:trPr>
          <w:cantSplit/>
        </w:trPr>
        <w:tc>
          <w:tcPr>
            <w:tcW w:w="9210" w:type="dxa"/>
          </w:tcPr>
          <w:p w:rsidR="00E22C2F" w:rsidRDefault="00E22C2F" w:rsidP="001C5CCA">
            <w:pPr>
              <w:spacing w:before="60"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FPUH M. Kruszelnicki</w:t>
            </w:r>
          </w:p>
          <w:p w:rsidR="00E22C2F" w:rsidRDefault="00E22C2F" w:rsidP="001C5CCA">
            <w:pPr>
              <w:spacing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Chorwacka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45</w:t>
            </w:r>
          </w:p>
          <w:p w:rsidR="00E22C2F" w:rsidRDefault="00E22C2F" w:rsidP="001C5CCA">
            <w:pPr>
              <w:spacing w:after="6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51-107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Wrocław</w:t>
            </w:r>
          </w:p>
          <w:p w:rsidR="00E22C2F" w:rsidRPr="00F12D7B" w:rsidRDefault="00E22C2F" w:rsidP="00F12D7B">
            <w:pPr>
              <w:spacing w:after="60"/>
              <w:ind w:left="142"/>
              <w:jc w:val="both"/>
            </w:pPr>
            <w:r>
              <w:t>na:</w:t>
            </w:r>
            <w:r w:rsidR="00F12D7B">
              <w:t xml:space="preserve"> </w:t>
            </w:r>
            <w:r>
              <w:t xml:space="preserve">Zadanie nr </w:t>
            </w:r>
            <w:r w:rsidRPr="00E22C2F">
              <w:t>12</w:t>
            </w:r>
            <w:r>
              <w:t xml:space="preserve">: </w:t>
            </w:r>
            <w:r w:rsidRPr="00E22C2F">
              <w:t>Wodoodporny fartuch z długim rękawem  np. chirurgiczny</w:t>
            </w:r>
            <w:r>
              <w:t xml:space="preserve"> za cenę </w:t>
            </w:r>
            <w:r w:rsidRPr="00E22C2F">
              <w:rPr>
                <w:b/>
              </w:rPr>
              <w:t>17 064.00 zł</w:t>
            </w:r>
          </w:p>
          <w:p w:rsidR="00E22C2F" w:rsidRDefault="00E22C2F" w:rsidP="001C5CCA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22C2F" w:rsidRDefault="00E22C2F" w:rsidP="001C5CCA">
            <w:pPr>
              <w:spacing w:after="60"/>
              <w:ind w:left="142"/>
              <w:jc w:val="both"/>
            </w:pPr>
            <w:r w:rsidRPr="00E22C2F">
              <w:t xml:space="preserve">Oferta zgodna z SIWZ  i uzyskała najwyższą </w:t>
            </w:r>
            <w:r w:rsidR="00F12D7B" w:rsidRPr="00E22C2F">
              <w:t>ilość</w:t>
            </w:r>
            <w:r w:rsidRPr="00E22C2F">
              <w:t xml:space="preserve"> punktów.</w:t>
            </w:r>
          </w:p>
        </w:tc>
      </w:tr>
      <w:tr w:rsidR="00E22C2F" w:rsidTr="001C5CCA">
        <w:trPr>
          <w:cantSplit/>
        </w:trPr>
        <w:tc>
          <w:tcPr>
            <w:tcW w:w="9210" w:type="dxa"/>
          </w:tcPr>
          <w:p w:rsidR="00E22C2F" w:rsidRDefault="00E22C2F" w:rsidP="001C5CCA">
            <w:pPr>
              <w:spacing w:before="60"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 xml:space="preserve">Zarys International </w:t>
            </w:r>
            <w:proofErr w:type="spellStart"/>
            <w:r w:rsidRPr="00E22C2F">
              <w:rPr>
                <w:b/>
              </w:rPr>
              <w:t>Group</w:t>
            </w:r>
            <w:proofErr w:type="spellEnd"/>
            <w:r w:rsidRPr="00E22C2F">
              <w:rPr>
                <w:b/>
              </w:rPr>
              <w:t xml:space="preserve"> spółka z ograniczoną odpowiedzialnością spółka komandytowa</w:t>
            </w:r>
          </w:p>
          <w:p w:rsidR="00E22C2F" w:rsidRDefault="00E22C2F" w:rsidP="001C5CCA">
            <w:pPr>
              <w:spacing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Pod Borem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18</w:t>
            </w:r>
          </w:p>
          <w:p w:rsidR="00E22C2F" w:rsidRDefault="00E22C2F" w:rsidP="001C5CCA">
            <w:pPr>
              <w:spacing w:after="6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41-808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Zabrze</w:t>
            </w:r>
          </w:p>
          <w:p w:rsidR="00E22C2F" w:rsidRPr="00F12D7B" w:rsidRDefault="00E22C2F" w:rsidP="00F12D7B">
            <w:pPr>
              <w:spacing w:after="60"/>
              <w:ind w:left="142"/>
              <w:jc w:val="both"/>
            </w:pPr>
            <w:r>
              <w:t>na:</w:t>
            </w:r>
            <w:r w:rsidR="00F12D7B">
              <w:t xml:space="preserve"> </w:t>
            </w:r>
            <w:r>
              <w:t xml:space="preserve">Zadanie nr </w:t>
            </w:r>
            <w:r w:rsidRPr="00E22C2F">
              <w:t>14</w:t>
            </w:r>
            <w:r>
              <w:t xml:space="preserve">: </w:t>
            </w:r>
            <w:r w:rsidRPr="00E22C2F">
              <w:t xml:space="preserve">Obuwie ochronne do kombinezonu typu </w:t>
            </w:r>
            <w:proofErr w:type="spellStart"/>
            <w:r w:rsidRPr="00E22C2F">
              <w:t>Tyvek</w:t>
            </w:r>
            <w:proofErr w:type="spellEnd"/>
            <w:r>
              <w:t xml:space="preserve"> za cenę </w:t>
            </w:r>
            <w:r w:rsidRPr="00E22C2F">
              <w:rPr>
                <w:b/>
              </w:rPr>
              <w:t>2 254.10 zł</w:t>
            </w:r>
          </w:p>
          <w:p w:rsidR="00E22C2F" w:rsidRDefault="00E22C2F" w:rsidP="001C5CCA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22C2F" w:rsidRDefault="00E22C2F" w:rsidP="001C5CCA">
            <w:pPr>
              <w:spacing w:after="60"/>
              <w:ind w:left="142"/>
              <w:jc w:val="both"/>
            </w:pPr>
            <w:r w:rsidRPr="00E22C2F">
              <w:t xml:space="preserve">Oferta zgodna z SIWZ  i uzyskała najwyższą </w:t>
            </w:r>
            <w:r w:rsidR="00F12D7B" w:rsidRPr="00E22C2F">
              <w:t>ilości</w:t>
            </w:r>
            <w:r w:rsidRPr="00E22C2F">
              <w:t xml:space="preserve"> punktów.</w:t>
            </w:r>
          </w:p>
        </w:tc>
      </w:tr>
      <w:tr w:rsidR="00E22C2F" w:rsidTr="001C5CCA">
        <w:trPr>
          <w:cantSplit/>
        </w:trPr>
        <w:tc>
          <w:tcPr>
            <w:tcW w:w="9210" w:type="dxa"/>
          </w:tcPr>
          <w:p w:rsidR="00E22C2F" w:rsidRDefault="00E22C2F" w:rsidP="001C5CCA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E22C2F">
              <w:rPr>
                <w:b/>
              </w:rPr>
              <w:t>Medilab</w:t>
            </w:r>
            <w:proofErr w:type="spellEnd"/>
            <w:r w:rsidRPr="00E22C2F">
              <w:rPr>
                <w:b/>
              </w:rPr>
              <w:t xml:space="preserve"> Firma Wytwórczo-Usługowa Sp. z o.o.</w:t>
            </w:r>
          </w:p>
          <w:p w:rsidR="00E22C2F" w:rsidRDefault="00E22C2F" w:rsidP="001C5CCA">
            <w:pPr>
              <w:spacing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Niedźwiedzia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60</w:t>
            </w:r>
          </w:p>
          <w:p w:rsidR="00E22C2F" w:rsidRDefault="00E22C2F" w:rsidP="001C5CCA">
            <w:pPr>
              <w:spacing w:after="6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15-531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Białystok</w:t>
            </w:r>
          </w:p>
          <w:p w:rsidR="00E22C2F" w:rsidRDefault="00E22C2F" w:rsidP="001C5CCA">
            <w:pPr>
              <w:spacing w:after="60"/>
              <w:ind w:left="142"/>
              <w:jc w:val="both"/>
            </w:pPr>
            <w:r>
              <w:t>na:</w:t>
            </w:r>
          </w:p>
          <w:p w:rsidR="00E22C2F" w:rsidRDefault="00E22C2F" w:rsidP="001C5CCA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E22C2F">
              <w:t>15</w:t>
            </w:r>
            <w:r>
              <w:t xml:space="preserve">: </w:t>
            </w:r>
            <w:r w:rsidRPr="00E22C2F">
              <w:t>Środek do dezynfekcji powierzchni 5 litrowy.</w:t>
            </w:r>
            <w:r>
              <w:t xml:space="preserve"> za cenę </w:t>
            </w:r>
            <w:r w:rsidRPr="00E22C2F">
              <w:rPr>
                <w:b/>
              </w:rPr>
              <w:t>41 696.64 zł</w:t>
            </w:r>
          </w:p>
          <w:p w:rsidR="00E22C2F" w:rsidRDefault="00E22C2F" w:rsidP="001C5CCA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22C2F" w:rsidRDefault="00E22C2F" w:rsidP="001C5CCA">
            <w:pPr>
              <w:spacing w:after="60"/>
              <w:ind w:left="142"/>
              <w:jc w:val="both"/>
            </w:pPr>
            <w:r w:rsidRPr="00E22C2F">
              <w:t xml:space="preserve">Oferta zgodna z SIWZ  i uzyskała najwyższą </w:t>
            </w:r>
            <w:r w:rsidR="00F12D7B" w:rsidRPr="00E22C2F">
              <w:t>ilość</w:t>
            </w:r>
            <w:r w:rsidRPr="00E22C2F">
              <w:t xml:space="preserve"> punktów.</w:t>
            </w:r>
          </w:p>
        </w:tc>
      </w:tr>
      <w:tr w:rsidR="00E22C2F" w:rsidTr="001C5CCA">
        <w:trPr>
          <w:cantSplit/>
        </w:trPr>
        <w:tc>
          <w:tcPr>
            <w:tcW w:w="9210" w:type="dxa"/>
          </w:tcPr>
          <w:p w:rsidR="00E22C2F" w:rsidRDefault="00E22C2F" w:rsidP="001C5CCA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E22C2F">
              <w:rPr>
                <w:b/>
              </w:rPr>
              <w:t>Biachem</w:t>
            </w:r>
            <w:proofErr w:type="spellEnd"/>
            <w:r w:rsidRPr="00E22C2F">
              <w:rPr>
                <w:b/>
              </w:rPr>
              <w:t xml:space="preserve"> Sp. z o.o.</w:t>
            </w:r>
          </w:p>
          <w:p w:rsidR="00E22C2F" w:rsidRDefault="00E22C2F" w:rsidP="001C5CCA">
            <w:pPr>
              <w:spacing w:after="40"/>
              <w:ind w:left="142"/>
              <w:jc w:val="both"/>
              <w:rPr>
                <w:b/>
              </w:rPr>
            </w:pPr>
            <w:proofErr w:type="spellStart"/>
            <w:r w:rsidRPr="00E22C2F">
              <w:rPr>
                <w:b/>
              </w:rPr>
              <w:t>Alejkowa</w:t>
            </w:r>
            <w:proofErr w:type="spellEnd"/>
            <w:r w:rsidRPr="00E22C2F">
              <w:rPr>
                <w:b/>
              </w:rPr>
              <w:t xml:space="preserve"> 21 lok. B9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21/B9</w:t>
            </w:r>
          </w:p>
          <w:p w:rsidR="00E22C2F" w:rsidRDefault="00E22C2F" w:rsidP="001C5CCA">
            <w:pPr>
              <w:spacing w:after="6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15-528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Sowlany</w:t>
            </w:r>
          </w:p>
          <w:p w:rsidR="00E22C2F" w:rsidRPr="00F12D7B" w:rsidRDefault="00E22C2F" w:rsidP="00F12D7B">
            <w:pPr>
              <w:spacing w:after="60"/>
              <w:ind w:left="142"/>
              <w:jc w:val="both"/>
            </w:pPr>
            <w:r>
              <w:t>na:</w:t>
            </w:r>
            <w:r w:rsidR="00F12D7B">
              <w:t xml:space="preserve"> </w:t>
            </w:r>
            <w:r>
              <w:t xml:space="preserve">Zadanie nr </w:t>
            </w:r>
            <w:r w:rsidRPr="00E22C2F">
              <w:t>16</w:t>
            </w:r>
            <w:r>
              <w:t xml:space="preserve">: </w:t>
            </w:r>
            <w:r w:rsidRPr="00E22C2F">
              <w:t>Środek do dezynfekcji rąk 1l.</w:t>
            </w:r>
            <w:r>
              <w:t xml:space="preserve"> za cenę </w:t>
            </w:r>
            <w:r w:rsidRPr="00E22C2F">
              <w:rPr>
                <w:b/>
              </w:rPr>
              <w:t>38 996.64 zł</w:t>
            </w:r>
          </w:p>
          <w:p w:rsidR="00E22C2F" w:rsidRDefault="00E22C2F" w:rsidP="001C5CCA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22C2F" w:rsidRDefault="00E22C2F" w:rsidP="001C5CCA">
            <w:pPr>
              <w:spacing w:after="60"/>
              <w:ind w:left="142"/>
              <w:jc w:val="both"/>
            </w:pPr>
            <w:r w:rsidRPr="00E22C2F">
              <w:t xml:space="preserve">Oferta zgodna z SIWZ  i uzyskała najwyższą </w:t>
            </w:r>
            <w:r w:rsidR="00F12D7B" w:rsidRPr="00E22C2F">
              <w:t>ilość</w:t>
            </w:r>
            <w:r w:rsidRPr="00E22C2F">
              <w:t xml:space="preserve"> punktów.</w:t>
            </w:r>
          </w:p>
        </w:tc>
      </w:tr>
      <w:tr w:rsidR="00E22C2F" w:rsidTr="001C5CCA">
        <w:trPr>
          <w:cantSplit/>
        </w:trPr>
        <w:tc>
          <w:tcPr>
            <w:tcW w:w="9210" w:type="dxa"/>
          </w:tcPr>
          <w:p w:rsidR="00E22C2F" w:rsidRDefault="00E22C2F" w:rsidP="001C5CCA">
            <w:pPr>
              <w:spacing w:before="60"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lastRenderedPageBreak/>
              <w:t>FPUH M. Kruszelnicki</w:t>
            </w:r>
          </w:p>
          <w:p w:rsidR="00E22C2F" w:rsidRDefault="00E22C2F" w:rsidP="001C5CCA">
            <w:pPr>
              <w:spacing w:after="4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Chorwacka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45</w:t>
            </w:r>
          </w:p>
          <w:p w:rsidR="00E22C2F" w:rsidRDefault="00E22C2F" w:rsidP="001C5CCA">
            <w:pPr>
              <w:spacing w:after="60"/>
              <w:ind w:left="142"/>
              <w:jc w:val="both"/>
              <w:rPr>
                <w:b/>
              </w:rPr>
            </w:pPr>
            <w:r w:rsidRPr="00E22C2F">
              <w:rPr>
                <w:b/>
              </w:rPr>
              <w:t>51-107</w:t>
            </w:r>
            <w:r>
              <w:rPr>
                <w:b/>
              </w:rPr>
              <w:t xml:space="preserve"> </w:t>
            </w:r>
            <w:r w:rsidRPr="00E22C2F">
              <w:rPr>
                <w:b/>
              </w:rPr>
              <w:t>Wrocław</w:t>
            </w:r>
          </w:p>
          <w:p w:rsidR="00E22C2F" w:rsidRPr="00F12D7B" w:rsidRDefault="00E22C2F" w:rsidP="00F12D7B">
            <w:pPr>
              <w:spacing w:after="60"/>
              <w:ind w:left="142"/>
              <w:jc w:val="both"/>
            </w:pPr>
            <w:r>
              <w:t>na:</w:t>
            </w:r>
            <w:r w:rsidR="00F12D7B">
              <w:t xml:space="preserve"> </w:t>
            </w:r>
            <w:r>
              <w:t xml:space="preserve">Zadanie nr </w:t>
            </w:r>
            <w:r w:rsidRPr="00E22C2F">
              <w:t>17</w:t>
            </w:r>
            <w:r>
              <w:t xml:space="preserve">: </w:t>
            </w:r>
            <w:r w:rsidRPr="00E22C2F">
              <w:t>Środki ochrony osobistej oraz pozostałe wyroby jednorazowego użytku.</w:t>
            </w:r>
            <w:r>
              <w:t xml:space="preserve"> za cenę </w:t>
            </w:r>
            <w:r w:rsidRPr="00E22C2F">
              <w:rPr>
                <w:b/>
              </w:rPr>
              <w:t>186 269.40 zł</w:t>
            </w:r>
          </w:p>
          <w:p w:rsidR="00E22C2F" w:rsidRDefault="00E22C2F" w:rsidP="001C5CCA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22C2F" w:rsidRDefault="00E22C2F" w:rsidP="001C5CCA">
            <w:pPr>
              <w:spacing w:after="60"/>
              <w:ind w:left="142"/>
              <w:jc w:val="both"/>
            </w:pPr>
            <w:r w:rsidRPr="00E22C2F">
              <w:t xml:space="preserve">Oferta zgodna z SIWZ  i uzyskała najwyższą </w:t>
            </w:r>
            <w:r w:rsidR="00F12D7B" w:rsidRPr="00E22C2F">
              <w:t>ilość</w:t>
            </w:r>
            <w:r w:rsidRPr="00E22C2F">
              <w:t xml:space="preserve"> punktów.</w:t>
            </w:r>
          </w:p>
        </w:tc>
      </w:tr>
    </w:tbl>
    <w:p w:rsidR="00280CF6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511"/>
        <w:gridCol w:w="2988"/>
        <w:gridCol w:w="1512"/>
      </w:tblGrid>
      <w:tr w:rsidR="00811CBB" w:rsidRPr="00834EF4" w:rsidTr="00834EF4">
        <w:tc>
          <w:tcPr>
            <w:tcW w:w="2277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511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88" w:type="dxa"/>
            <w:shd w:val="clear" w:color="auto" w:fill="F3F3F3"/>
          </w:tcPr>
          <w:p w:rsidR="00811CBB" w:rsidRPr="00834EF4" w:rsidRDefault="00A46D85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 xml:space="preserve">Nazwa kryterium - </w:t>
            </w:r>
            <w:r w:rsidR="00A978A9" w:rsidRPr="00834EF4">
              <w:rPr>
                <w:b/>
                <w:color w:val="000000"/>
                <w:sz w:val="20"/>
                <w:szCs w:val="20"/>
              </w:rPr>
              <w:t>liczba pkt</w:t>
            </w:r>
          </w:p>
        </w:tc>
        <w:tc>
          <w:tcPr>
            <w:tcW w:w="1512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 xml:space="preserve">Kombinezon lekki z kapturem do pełnej ochrony typy </w:t>
            </w:r>
            <w:proofErr w:type="spellStart"/>
            <w:r w:rsidRPr="00E22C2F">
              <w:rPr>
                <w:sz w:val="18"/>
                <w:szCs w:val="18"/>
              </w:rPr>
              <w:t>Tyvek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proofErr w:type="spellStart"/>
            <w:r w:rsidRPr="00E22C2F">
              <w:rPr>
                <w:sz w:val="18"/>
                <w:szCs w:val="18"/>
              </w:rPr>
              <w:t>Laniakea</w:t>
            </w:r>
            <w:proofErr w:type="spellEnd"/>
            <w:r w:rsidRPr="00E22C2F">
              <w:rPr>
                <w:sz w:val="18"/>
                <w:szCs w:val="18"/>
              </w:rPr>
              <w:t xml:space="preserve"> </w:t>
            </w:r>
            <w:proofErr w:type="spellStart"/>
            <w:r w:rsidRPr="00E22C2F">
              <w:rPr>
                <w:sz w:val="18"/>
                <w:szCs w:val="18"/>
              </w:rPr>
              <w:t>Sp.z</w:t>
            </w:r>
            <w:proofErr w:type="spellEnd"/>
            <w:r w:rsidRPr="00E22C2F">
              <w:rPr>
                <w:sz w:val="18"/>
                <w:szCs w:val="18"/>
              </w:rPr>
              <w:t xml:space="preserve"> o.o.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Huculska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6/2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00-780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- 75.67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75,67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 xml:space="preserve">Kombinezon lekki z kapturem do pełnej ochrony typy </w:t>
            </w:r>
            <w:proofErr w:type="spellStart"/>
            <w:r w:rsidRPr="00E22C2F">
              <w:rPr>
                <w:sz w:val="18"/>
                <w:szCs w:val="18"/>
              </w:rPr>
              <w:t>Tyvek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proofErr w:type="spellStart"/>
            <w:r w:rsidRPr="00E22C2F">
              <w:rPr>
                <w:sz w:val="18"/>
                <w:szCs w:val="18"/>
              </w:rPr>
              <w:t>Cetina</w:t>
            </w:r>
            <w:proofErr w:type="spellEnd"/>
            <w:r w:rsidRPr="00E22C2F">
              <w:rPr>
                <w:sz w:val="18"/>
                <w:szCs w:val="18"/>
              </w:rPr>
              <w:t xml:space="preserve"> Sp. z o. o.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Hierowskiego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68/13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40-750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- 70.94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70,94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 xml:space="preserve">Kombinezon lekki z kapturem do pełnej ochrony typy </w:t>
            </w:r>
            <w:proofErr w:type="spellStart"/>
            <w:r w:rsidRPr="00E22C2F">
              <w:rPr>
                <w:sz w:val="18"/>
                <w:szCs w:val="18"/>
              </w:rPr>
              <w:t>Tyvek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LP Serwis Sp. z o.o.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Ligota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1/13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55-100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Trzebnica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- 59.74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59,74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 xml:space="preserve">Kombinezon lekki z kapturem do pełnej ochrony typy </w:t>
            </w:r>
            <w:proofErr w:type="spellStart"/>
            <w:r w:rsidRPr="00E22C2F">
              <w:rPr>
                <w:sz w:val="18"/>
                <w:szCs w:val="18"/>
              </w:rPr>
              <w:t>Tyvek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Zarys International </w:t>
            </w:r>
            <w:proofErr w:type="spellStart"/>
            <w:r w:rsidRPr="00E22C2F">
              <w:rPr>
                <w:sz w:val="18"/>
                <w:szCs w:val="18"/>
              </w:rPr>
              <w:t>Group</w:t>
            </w:r>
            <w:proofErr w:type="spellEnd"/>
            <w:r w:rsidRPr="00E22C2F">
              <w:rPr>
                <w:sz w:val="18"/>
                <w:szCs w:val="18"/>
              </w:rPr>
              <w:t xml:space="preserve"> spółka z ograniczoną odpowiedzialnością spółka komandytowa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100,00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 xml:space="preserve">Kombinezon lekki z kapturem do pełnej ochrony typy </w:t>
            </w:r>
            <w:proofErr w:type="spellStart"/>
            <w:r w:rsidRPr="00E22C2F">
              <w:rPr>
                <w:sz w:val="18"/>
                <w:szCs w:val="18"/>
              </w:rPr>
              <w:t>Tyvek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proofErr w:type="spellStart"/>
            <w:r w:rsidRPr="00E22C2F">
              <w:rPr>
                <w:sz w:val="18"/>
                <w:szCs w:val="18"/>
              </w:rPr>
              <w:t>KamOl</w:t>
            </w:r>
            <w:proofErr w:type="spellEnd"/>
            <w:r w:rsidRPr="00E22C2F">
              <w:rPr>
                <w:sz w:val="18"/>
                <w:szCs w:val="18"/>
              </w:rPr>
              <w:t xml:space="preserve"> Sp. z o.o.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Świętokrzyska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2A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09-200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Sierpc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- 97.29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97,29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 xml:space="preserve">Kombinezon lekki z kapturem do pełnej ochrony typy </w:t>
            </w:r>
            <w:proofErr w:type="spellStart"/>
            <w:r w:rsidRPr="00E22C2F">
              <w:rPr>
                <w:sz w:val="18"/>
                <w:szCs w:val="18"/>
              </w:rPr>
              <w:t>Tyvek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Polmil sp. z o. o. S. K. A.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Przemysłowa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85-758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BYDGOSZCZ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- 96.45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96,45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 xml:space="preserve">Kombinezon lekki z kapturem do pełnej ochrony typy </w:t>
            </w:r>
            <w:proofErr w:type="spellStart"/>
            <w:r w:rsidRPr="00E22C2F">
              <w:rPr>
                <w:sz w:val="18"/>
                <w:szCs w:val="18"/>
              </w:rPr>
              <w:t>Tyvek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Elektro </w:t>
            </w:r>
            <w:proofErr w:type="spellStart"/>
            <w:r w:rsidRPr="00E22C2F">
              <w:rPr>
                <w:sz w:val="18"/>
                <w:szCs w:val="18"/>
              </w:rPr>
              <w:t>Med</w:t>
            </w:r>
            <w:proofErr w:type="spellEnd"/>
            <w:r w:rsidRPr="00E22C2F">
              <w:rPr>
                <w:sz w:val="18"/>
                <w:szCs w:val="18"/>
              </w:rPr>
              <w:t xml:space="preserve"> Grzegorz </w:t>
            </w:r>
            <w:proofErr w:type="spellStart"/>
            <w:r w:rsidRPr="00E22C2F">
              <w:rPr>
                <w:sz w:val="18"/>
                <w:szCs w:val="18"/>
              </w:rPr>
              <w:t>Pałkowski</w:t>
            </w:r>
            <w:proofErr w:type="spellEnd"/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Zabierzowska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11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32-005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Niepołomice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- 66.44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66,44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Półmaska FFP2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Agencja Naukowo-Techniczna </w:t>
            </w:r>
            <w:proofErr w:type="spellStart"/>
            <w:r w:rsidRPr="00E22C2F">
              <w:rPr>
                <w:sz w:val="18"/>
                <w:szCs w:val="18"/>
              </w:rPr>
              <w:t>Symico</w:t>
            </w:r>
            <w:proofErr w:type="spellEnd"/>
            <w:r w:rsidRPr="00E22C2F">
              <w:rPr>
                <w:sz w:val="18"/>
                <w:szCs w:val="18"/>
              </w:rPr>
              <w:t xml:space="preserve"> Sp. z o.o.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Powstańców Śląskich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54a/2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53-333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- 60.42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60,42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Półmaska FFP2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LP Serwis Sp. z o.o.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Ligota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1/13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55-100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Trzebnica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- 30.05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30,05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Półmaska FFP2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AFAMAKOR Sp. z o.o. Spółka </w:t>
            </w:r>
            <w:proofErr w:type="spellStart"/>
            <w:r w:rsidRPr="00E22C2F">
              <w:rPr>
                <w:sz w:val="18"/>
                <w:szCs w:val="18"/>
              </w:rPr>
              <w:t>KOmandytowa</w:t>
            </w:r>
            <w:proofErr w:type="spellEnd"/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Ludwikowo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85-502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Bydgoszcz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100,00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Półmaska FFP2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COMPLIMED Anna Bojanowska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Ostródzka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38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54-116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- 77.71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77,71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Półmaska FFP2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BTL Polska Sp. z o.o.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Leonidasa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49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02-239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- 58.00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58,00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Półmaska FFP2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proofErr w:type="spellStart"/>
            <w:r w:rsidRPr="00E22C2F">
              <w:rPr>
                <w:sz w:val="18"/>
                <w:szCs w:val="18"/>
              </w:rPr>
              <w:t>Neomed</w:t>
            </w:r>
            <w:proofErr w:type="spellEnd"/>
            <w:r w:rsidRPr="00E22C2F">
              <w:rPr>
                <w:sz w:val="18"/>
                <w:szCs w:val="18"/>
              </w:rPr>
              <w:t xml:space="preserve"> Barbara Stańczyk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Kajki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05-501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Piaseczno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- 50.00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50,00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Półmaska FFP2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Elektro </w:t>
            </w:r>
            <w:proofErr w:type="spellStart"/>
            <w:r w:rsidRPr="00E22C2F">
              <w:rPr>
                <w:sz w:val="18"/>
                <w:szCs w:val="18"/>
              </w:rPr>
              <w:t>Med</w:t>
            </w:r>
            <w:proofErr w:type="spellEnd"/>
            <w:r w:rsidRPr="00E22C2F">
              <w:rPr>
                <w:sz w:val="18"/>
                <w:szCs w:val="18"/>
              </w:rPr>
              <w:t xml:space="preserve"> Grzegorz </w:t>
            </w:r>
            <w:proofErr w:type="spellStart"/>
            <w:r w:rsidRPr="00E22C2F">
              <w:rPr>
                <w:sz w:val="18"/>
                <w:szCs w:val="18"/>
              </w:rPr>
              <w:t>Pałkowski</w:t>
            </w:r>
            <w:proofErr w:type="spellEnd"/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Zabierzowska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11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lastRenderedPageBreak/>
              <w:t>32-005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Niepołomice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lastRenderedPageBreak/>
              <w:t>1 - Cena - 36.25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36,25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Półmaska FFP2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Zarys International </w:t>
            </w:r>
            <w:proofErr w:type="spellStart"/>
            <w:r w:rsidRPr="00E22C2F">
              <w:rPr>
                <w:sz w:val="18"/>
                <w:szCs w:val="18"/>
              </w:rPr>
              <w:t>Group</w:t>
            </w:r>
            <w:proofErr w:type="spellEnd"/>
            <w:r w:rsidRPr="00E22C2F">
              <w:rPr>
                <w:sz w:val="18"/>
                <w:szCs w:val="18"/>
              </w:rPr>
              <w:t xml:space="preserve"> spółka z ograniczoną odpowiedzialnością spółka komandytowa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- 34.98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34,98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Półmaska FFP2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Polmil sp. z o. o. S. K. A.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Przemysłowa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85-758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BYDGOSZCZ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- 34.12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34,12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Półmaska FFP2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SINMED </w:t>
            </w:r>
            <w:proofErr w:type="spellStart"/>
            <w:r w:rsidRPr="00E22C2F">
              <w:rPr>
                <w:sz w:val="18"/>
                <w:szCs w:val="18"/>
              </w:rPr>
              <w:t>Sp.zo.o</w:t>
            </w:r>
            <w:proofErr w:type="spellEnd"/>
            <w:r w:rsidRPr="00E22C2F">
              <w:rPr>
                <w:sz w:val="18"/>
                <w:szCs w:val="18"/>
              </w:rPr>
              <w:t>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Toszecka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6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44-100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Gliwice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- 26.36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26,36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Półmaska FFP2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Abena Polska Sp. z o.o.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Nowa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15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72-100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Goleniów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- 21.48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21,48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Półmaska ochronna FFP3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LP Serwis Sp. z o.o.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Ligota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1/13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55-100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Trzebnica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- 46.46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46,46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Półmaska ochronna FFP3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COMPLIMED Anna Bojanowska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Ostródzka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38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54-116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100,00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Półmaska ochronna FFP3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AFAMAKOR Sp. z o.o. Spółka </w:t>
            </w:r>
            <w:proofErr w:type="spellStart"/>
            <w:r w:rsidRPr="00E22C2F">
              <w:rPr>
                <w:sz w:val="18"/>
                <w:szCs w:val="18"/>
              </w:rPr>
              <w:t>KOmandytowa</w:t>
            </w:r>
            <w:proofErr w:type="spellEnd"/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Ludwikowo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85-502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Bydgoszcz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- 58.54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58,54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Półmaska ochronna FFP3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SINMED </w:t>
            </w:r>
            <w:proofErr w:type="spellStart"/>
            <w:r w:rsidRPr="00E22C2F">
              <w:rPr>
                <w:sz w:val="18"/>
                <w:szCs w:val="18"/>
              </w:rPr>
              <w:t>Sp.zo.o</w:t>
            </w:r>
            <w:proofErr w:type="spellEnd"/>
            <w:r w:rsidRPr="00E22C2F">
              <w:rPr>
                <w:sz w:val="18"/>
                <w:szCs w:val="18"/>
              </w:rPr>
              <w:t>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Toszecka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6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44-100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Gliwice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- 54.03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54,03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Półmaska ochronna FFP3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proofErr w:type="spellStart"/>
            <w:r w:rsidRPr="00E22C2F">
              <w:rPr>
                <w:sz w:val="18"/>
                <w:szCs w:val="18"/>
              </w:rPr>
              <w:t>Neomed</w:t>
            </w:r>
            <w:proofErr w:type="spellEnd"/>
            <w:r w:rsidRPr="00E22C2F">
              <w:rPr>
                <w:sz w:val="18"/>
                <w:szCs w:val="18"/>
              </w:rPr>
              <w:t xml:space="preserve"> Barbara Stańczyk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Kajki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05-501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Piaseczno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- 44.46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44,46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Półmaska ochronna FFP3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Polmil sp. z o. o. S. K. A.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Przemysłowa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85-758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BYDGOSZCZ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- 37.97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37,97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Półmaska ochronna FFP3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proofErr w:type="spellStart"/>
            <w:r w:rsidRPr="00E22C2F">
              <w:rPr>
                <w:sz w:val="18"/>
                <w:szCs w:val="18"/>
              </w:rPr>
              <w:t>Brammer</w:t>
            </w:r>
            <w:proofErr w:type="spellEnd"/>
            <w:r w:rsidRPr="00E22C2F">
              <w:rPr>
                <w:sz w:val="18"/>
                <w:szCs w:val="18"/>
              </w:rPr>
              <w:t xml:space="preserve"> S.A.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Handlowa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2a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36-100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KOLBUSZOWA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0,00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Maski chirurgiczne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LP Serwis Sp. z o.o.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Ligota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1/13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55-100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Trzebnica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- 60.04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60,04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Maski chirurgiczne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BATIST Medical Polska Sp. z o.o.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Kolista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25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40-486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100,00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Maski chirurgiczne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proofErr w:type="spellStart"/>
            <w:r w:rsidRPr="00E22C2F">
              <w:rPr>
                <w:sz w:val="18"/>
                <w:szCs w:val="18"/>
              </w:rPr>
              <w:t>Neomed</w:t>
            </w:r>
            <w:proofErr w:type="spellEnd"/>
            <w:r w:rsidRPr="00E22C2F">
              <w:rPr>
                <w:sz w:val="18"/>
                <w:szCs w:val="18"/>
              </w:rPr>
              <w:t xml:space="preserve"> Barbara Stańczyk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Kajki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05-501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Piaseczno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- 94.29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94,29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Maski chirurgiczne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proofErr w:type="spellStart"/>
            <w:r w:rsidRPr="00E22C2F">
              <w:rPr>
                <w:sz w:val="18"/>
                <w:szCs w:val="18"/>
              </w:rPr>
              <w:t>Newu</w:t>
            </w:r>
            <w:proofErr w:type="spellEnd"/>
            <w:r w:rsidRPr="00E22C2F">
              <w:rPr>
                <w:sz w:val="18"/>
                <w:szCs w:val="18"/>
              </w:rPr>
              <w:t xml:space="preserve"> Sp. z o.o.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Miodowa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3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31-055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Kraków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- 93.79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93,79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Maski chirurgiczne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Zarys International </w:t>
            </w:r>
            <w:proofErr w:type="spellStart"/>
            <w:r w:rsidRPr="00E22C2F">
              <w:rPr>
                <w:sz w:val="18"/>
                <w:szCs w:val="18"/>
              </w:rPr>
              <w:t>Group</w:t>
            </w:r>
            <w:proofErr w:type="spellEnd"/>
            <w:r w:rsidRPr="00E22C2F">
              <w:rPr>
                <w:sz w:val="18"/>
                <w:szCs w:val="18"/>
              </w:rPr>
              <w:t xml:space="preserve"> spółka z ograniczoną odpowiedzialnością spółka komandytowa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- 82.50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82,50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Maski chirurgiczne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FPUH M. Kruszelnicki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Chorwacka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45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51-107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- 68.75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68,75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Maski chirurgiczne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Polmil sp. z o. o. S. K. A.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Przemysłowa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lastRenderedPageBreak/>
              <w:t>85-758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BYDGOSZCZ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lastRenderedPageBreak/>
              <w:t>1 - Cena - 62.26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62,26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Maski chirurgiczne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AFAMAKOR Sp. z o.o. Spółka </w:t>
            </w:r>
            <w:proofErr w:type="spellStart"/>
            <w:r w:rsidRPr="00E22C2F">
              <w:rPr>
                <w:sz w:val="18"/>
                <w:szCs w:val="18"/>
              </w:rPr>
              <w:t>KOmandytowa</w:t>
            </w:r>
            <w:proofErr w:type="spellEnd"/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Ludwikowo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85-502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Bydgoszcz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- 56.90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56,90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Gogle ochronne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proofErr w:type="spellStart"/>
            <w:r w:rsidRPr="00E22C2F">
              <w:rPr>
                <w:sz w:val="18"/>
                <w:szCs w:val="18"/>
              </w:rPr>
              <w:t>eMtiM</w:t>
            </w:r>
            <w:proofErr w:type="spellEnd"/>
            <w:r w:rsidRPr="00E22C2F">
              <w:rPr>
                <w:sz w:val="18"/>
                <w:szCs w:val="18"/>
              </w:rPr>
              <w:t xml:space="preserve"> Marek Mazurkiewicz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Andrzeja Struga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85/5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41-800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- 83.33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83,33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Gogle ochronne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proofErr w:type="spellStart"/>
            <w:r w:rsidRPr="00E22C2F">
              <w:rPr>
                <w:sz w:val="18"/>
                <w:szCs w:val="18"/>
              </w:rPr>
              <w:t>Cetina</w:t>
            </w:r>
            <w:proofErr w:type="spellEnd"/>
            <w:r w:rsidRPr="00E22C2F">
              <w:rPr>
                <w:sz w:val="18"/>
                <w:szCs w:val="18"/>
              </w:rPr>
              <w:t xml:space="preserve"> Sp. z o. o.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Hierowskiego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68/13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40-750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- 74.28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74,28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Gogle ochronne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Elektro </w:t>
            </w:r>
            <w:proofErr w:type="spellStart"/>
            <w:r w:rsidRPr="00E22C2F">
              <w:rPr>
                <w:sz w:val="18"/>
                <w:szCs w:val="18"/>
              </w:rPr>
              <w:t>Med</w:t>
            </w:r>
            <w:proofErr w:type="spellEnd"/>
            <w:r w:rsidRPr="00E22C2F">
              <w:rPr>
                <w:sz w:val="18"/>
                <w:szCs w:val="18"/>
              </w:rPr>
              <w:t xml:space="preserve"> Grzegorz </w:t>
            </w:r>
            <w:proofErr w:type="spellStart"/>
            <w:r w:rsidRPr="00E22C2F">
              <w:rPr>
                <w:sz w:val="18"/>
                <w:szCs w:val="18"/>
              </w:rPr>
              <w:t>Pałkowski</w:t>
            </w:r>
            <w:proofErr w:type="spellEnd"/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Zabierzowska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11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32-005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Niepołomice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100,00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Gogle ochronne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SINMED </w:t>
            </w:r>
            <w:proofErr w:type="spellStart"/>
            <w:r w:rsidRPr="00E22C2F">
              <w:rPr>
                <w:sz w:val="18"/>
                <w:szCs w:val="18"/>
              </w:rPr>
              <w:t>Sp.zo.o</w:t>
            </w:r>
            <w:proofErr w:type="spellEnd"/>
            <w:r w:rsidRPr="00E22C2F">
              <w:rPr>
                <w:sz w:val="18"/>
                <w:szCs w:val="18"/>
              </w:rPr>
              <w:t>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Toszecka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6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44-100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Gliwice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0,00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Gogle ochronne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proofErr w:type="spellStart"/>
            <w:r w:rsidRPr="00E22C2F">
              <w:rPr>
                <w:sz w:val="18"/>
                <w:szCs w:val="18"/>
              </w:rPr>
              <w:t>Brammer</w:t>
            </w:r>
            <w:proofErr w:type="spellEnd"/>
            <w:r w:rsidRPr="00E22C2F">
              <w:rPr>
                <w:sz w:val="18"/>
                <w:szCs w:val="18"/>
              </w:rPr>
              <w:t xml:space="preserve"> S.A.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Handlowa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2a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36-100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KOLBUSZOWA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0,00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Gogle ochronne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Polmil sp. z o. o. S. K. A.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Przemysłowa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85-758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BYDGOSZCZ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0,00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Rękawice wewnętrzne do kombinezonu - Nitrylowe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Polmil sp. z o. o. S. K. A.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Przemysłowa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85-758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BYDGOSZCZ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100,00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Rękawice wewnętrzne do kombinezonu - Nitrylowe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Zarys International </w:t>
            </w:r>
            <w:proofErr w:type="spellStart"/>
            <w:r w:rsidRPr="00E22C2F">
              <w:rPr>
                <w:sz w:val="18"/>
                <w:szCs w:val="18"/>
              </w:rPr>
              <w:t>Group</w:t>
            </w:r>
            <w:proofErr w:type="spellEnd"/>
            <w:r w:rsidRPr="00E22C2F">
              <w:rPr>
                <w:sz w:val="18"/>
                <w:szCs w:val="18"/>
              </w:rPr>
              <w:t xml:space="preserve"> spółka z ograniczoną odpowiedzialnością spółka komandytowa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- 89.98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89,98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Rękawice sterylne i chirurgiczne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Zarys International </w:t>
            </w:r>
            <w:proofErr w:type="spellStart"/>
            <w:r w:rsidRPr="00E22C2F">
              <w:rPr>
                <w:sz w:val="18"/>
                <w:szCs w:val="18"/>
              </w:rPr>
              <w:t>Group</w:t>
            </w:r>
            <w:proofErr w:type="spellEnd"/>
            <w:r w:rsidRPr="00E22C2F">
              <w:rPr>
                <w:sz w:val="18"/>
                <w:szCs w:val="18"/>
              </w:rPr>
              <w:t xml:space="preserve"> spółka z ograniczoną odpowiedzialnością spółka komandytowa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100,00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Rękawice sterylne i chirurgiczne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Polmil sp. z o. o. S. K. A.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Przemysłowa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85-758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BYDGOSZCZ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- 45.45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45,45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Fartuch z włókniny jednorazowy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LP Serwis Sp. z o.o.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Ligota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1/13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55-100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Trzebnica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- 34.99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34,99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Fartuch z włókniny jednorazowy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BATIST Medical Polska Sp. z o.o.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Kolista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25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40-486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100,00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Fartuch z włókniny jednorazowy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FPUH M. Kruszelnicki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Chorwacka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45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51-107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- 79.12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79,12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Fartuch z włókniny jednorazowy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Zarys International </w:t>
            </w:r>
            <w:proofErr w:type="spellStart"/>
            <w:r w:rsidRPr="00E22C2F">
              <w:rPr>
                <w:sz w:val="18"/>
                <w:szCs w:val="18"/>
              </w:rPr>
              <w:t>Group</w:t>
            </w:r>
            <w:proofErr w:type="spellEnd"/>
            <w:r w:rsidRPr="00E22C2F">
              <w:rPr>
                <w:sz w:val="18"/>
                <w:szCs w:val="18"/>
              </w:rPr>
              <w:t xml:space="preserve"> spółka z ograniczoną odpowiedzialnością spółka komandytowa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- 76.86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76,86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Fartuch z włókniny jednorazowy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Abena Polska Sp. z o.o.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Nowa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15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72-100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Goleniów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- 64.82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64,82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Fartuch z włókniny jednorazowy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MODUS Przedsiębiorstwo Odzieżowe S.A.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Karola Szajnochy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11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lastRenderedPageBreak/>
              <w:t>85-738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Bydgoszcz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lastRenderedPageBreak/>
              <w:t>1 - Cena - 59.78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59,78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Fartuch z włókniny jednorazowy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Polmil sp. z o. o. S. K. A.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Przemysłowa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85-758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BYDGOSZCZ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- 48.91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48,91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Fartuch z włókniny jednorazowy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COMPLIMED Anna Bojanowska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Ostródzka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38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54-116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- 42.03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42,03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Fartuch z włókniny jednorazowy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Firma Handlowa Płaszczyki Adrian Kajfasz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Na Wzgórzach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25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34-116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Spytkowice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- 37.47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37,47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Ubranie operacyjne komplet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proofErr w:type="spellStart"/>
            <w:r w:rsidRPr="00E22C2F">
              <w:rPr>
                <w:sz w:val="18"/>
                <w:szCs w:val="18"/>
              </w:rPr>
              <w:t>Neomed</w:t>
            </w:r>
            <w:proofErr w:type="spellEnd"/>
            <w:r w:rsidRPr="00E22C2F">
              <w:rPr>
                <w:sz w:val="18"/>
                <w:szCs w:val="18"/>
              </w:rPr>
              <w:t xml:space="preserve"> Barbara Stańczyk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Kajki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05-501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Piaseczno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100,00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Ubranie operacyjne komplet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Firma Handlowa Płaszczyki Adrian Kajfasz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Na Wzgórzach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25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34-116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Spytkowice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- 94.90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94,90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Ubranie operacyjne komplet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Polmil sp. z o. o. S. K. A.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Przemysłowa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85-758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BYDGOSZCZ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- 89.86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89,86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Ubranie operacyjne komplet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FPUH M. Kruszelnicki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Chorwacka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45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51-107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- 78.15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78,15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Ubranie operacyjne komplet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COMPLIMED Anna Bojanowska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Ostródzka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38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54-116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- 74.40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74,40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Ubranie operacyjne komplet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Zarys International </w:t>
            </w:r>
            <w:proofErr w:type="spellStart"/>
            <w:r w:rsidRPr="00E22C2F">
              <w:rPr>
                <w:sz w:val="18"/>
                <w:szCs w:val="18"/>
              </w:rPr>
              <w:t>Group</w:t>
            </w:r>
            <w:proofErr w:type="spellEnd"/>
            <w:r w:rsidRPr="00E22C2F">
              <w:rPr>
                <w:sz w:val="18"/>
                <w:szCs w:val="18"/>
              </w:rPr>
              <w:t xml:space="preserve"> spółka z ograniczoną odpowiedzialnością spółka komandytowa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- 66.43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66,43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Czepki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Zarys International </w:t>
            </w:r>
            <w:proofErr w:type="spellStart"/>
            <w:r w:rsidRPr="00E22C2F">
              <w:rPr>
                <w:sz w:val="18"/>
                <w:szCs w:val="18"/>
              </w:rPr>
              <w:t>Group</w:t>
            </w:r>
            <w:proofErr w:type="spellEnd"/>
            <w:r w:rsidRPr="00E22C2F">
              <w:rPr>
                <w:sz w:val="18"/>
                <w:szCs w:val="18"/>
              </w:rPr>
              <w:t xml:space="preserve"> spółka z ograniczoną odpowiedzialnością spółka komandytowa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100,00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Czepki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Polmil sp. z o. o. S. K. A.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Przemysłowa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85-758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BYDGOSZCZ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- 44.00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44,00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 xml:space="preserve">Ochraniacze na obuwie typu </w:t>
            </w:r>
            <w:proofErr w:type="spellStart"/>
            <w:r w:rsidRPr="00E22C2F">
              <w:rPr>
                <w:sz w:val="18"/>
                <w:szCs w:val="18"/>
              </w:rPr>
              <w:t>Tyvek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Polmil sp. z o. o. S. K. A.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Przemysłowa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85-758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BYDGOSZCZ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100,00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 xml:space="preserve">Ochraniacze na obuwie typu </w:t>
            </w:r>
            <w:proofErr w:type="spellStart"/>
            <w:r w:rsidRPr="00E22C2F">
              <w:rPr>
                <w:sz w:val="18"/>
                <w:szCs w:val="18"/>
              </w:rPr>
              <w:t>Tyvek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Zarys International </w:t>
            </w:r>
            <w:proofErr w:type="spellStart"/>
            <w:r w:rsidRPr="00E22C2F">
              <w:rPr>
                <w:sz w:val="18"/>
                <w:szCs w:val="18"/>
              </w:rPr>
              <w:t>Group</w:t>
            </w:r>
            <w:proofErr w:type="spellEnd"/>
            <w:r w:rsidRPr="00E22C2F">
              <w:rPr>
                <w:sz w:val="18"/>
                <w:szCs w:val="18"/>
              </w:rPr>
              <w:t xml:space="preserve"> spółka z ograniczoną odpowiedzialnością spółka komandytowa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- 57.02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57,02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Wodoodporny fartuch z długim rękawem  np. chirurgiczny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proofErr w:type="spellStart"/>
            <w:r w:rsidRPr="00E22C2F">
              <w:rPr>
                <w:sz w:val="18"/>
                <w:szCs w:val="18"/>
              </w:rPr>
              <w:t>Laniakea</w:t>
            </w:r>
            <w:proofErr w:type="spellEnd"/>
            <w:r w:rsidRPr="00E22C2F">
              <w:rPr>
                <w:sz w:val="18"/>
                <w:szCs w:val="18"/>
              </w:rPr>
              <w:t xml:space="preserve"> </w:t>
            </w:r>
            <w:proofErr w:type="spellStart"/>
            <w:r w:rsidRPr="00E22C2F">
              <w:rPr>
                <w:sz w:val="18"/>
                <w:szCs w:val="18"/>
              </w:rPr>
              <w:t>Sp.z</w:t>
            </w:r>
            <w:proofErr w:type="spellEnd"/>
            <w:r w:rsidRPr="00E22C2F">
              <w:rPr>
                <w:sz w:val="18"/>
                <w:szCs w:val="18"/>
              </w:rPr>
              <w:t xml:space="preserve"> o.o.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Huculska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6/2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00-780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- 39.50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39,50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Wodoodporny fartuch z długim rękawem  np. chirurgiczny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FPUH M. Kruszelnicki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Chorwacka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45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51-107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100,00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Wodoodporny fartuch z długim rękawem  np. chirurgiczny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Polmil sp. z o. o. S. K. A.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Przemysłowa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85-758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BYDGOSZCZ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- 56.43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56,43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 xml:space="preserve">Obuwie ochronne do kombinezonu typu </w:t>
            </w:r>
            <w:proofErr w:type="spellStart"/>
            <w:r w:rsidRPr="00E22C2F">
              <w:rPr>
                <w:sz w:val="18"/>
                <w:szCs w:val="18"/>
              </w:rPr>
              <w:t>Tyvek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Zarys International </w:t>
            </w:r>
            <w:proofErr w:type="spellStart"/>
            <w:r w:rsidRPr="00E22C2F">
              <w:rPr>
                <w:sz w:val="18"/>
                <w:szCs w:val="18"/>
              </w:rPr>
              <w:t>Group</w:t>
            </w:r>
            <w:proofErr w:type="spellEnd"/>
            <w:r w:rsidRPr="00E22C2F">
              <w:rPr>
                <w:sz w:val="18"/>
                <w:szCs w:val="18"/>
              </w:rPr>
              <w:t xml:space="preserve"> spółka z ograniczoną </w:t>
            </w:r>
            <w:r w:rsidRPr="00E22C2F">
              <w:rPr>
                <w:sz w:val="18"/>
                <w:szCs w:val="18"/>
              </w:rPr>
              <w:lastRenderedPageBreak/>
              <w:t>odpowiedzialnością spółka komandytowa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lastRenderedPageBreak/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100,00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Środek do dezynfekcji powierzchni 5 litrowy.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proofErr w:type="spellStart"/>
            <w:r w:rsidRPr="00E22C2F">
              <w:rPr>
                <w:sz w:val="18"/>
                <w:szCs w:val="18"/>
              </w:rPr>
              <w:t>Biachem</w:t>
            </w:r>
            <w:proofErr w:type="spellEnd"/>
            <w:r w:rsidRPr="00E22C2F">
              <w:rPr>
                <w:sz w:val="18"/>
                <w:szCs w:val="18"/>
              </w:rPr>
              <w:t xml:space="preserve"> Sp. z o.o.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proofErr w:type="spellStart"/>
            <w:r w:rsidRPr="00E22C2F">
              <w:rPr>
                <w:sz w:val="18"/>
                <w:szCs w:val="18"/>
              </w:rPr>
              <w:t>Alejkowa</w:t>
            </w:r>
            <w:proofErr w:type="spellEnd"/>
            <w:r w:rsidRPr="00E22C2F">
              <w:rPr>
                <w:sz w:val="18"/>
                <w:szCs w:val="18"/>
              </w:rPr>
              <w:t xml:space="preserve"> 21 lok. B9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21/B9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15-528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Sowlany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- 58.46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58,46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Środek do dezynfekcji powierzchni 5 litrowy.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SUTURA MED SP. Z O.O.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Mała Odrzańska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21/2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70-535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Szczecin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- 44.71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44,71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Środek do dezynfekcji powierzchni 5 litrowy.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proofErr w:type="spellStart"/>
            <w:r w:rsidRPr="00E22C2F">
              <w:rPr>
                <w:sz w:val="18"/>
                <w:szCs w:val="18"/>
              </w:rPr>
              <w:t>Medilab</w:t>
            </w:r>
            <w:proofErr w:type="spellEnd"/>
            <w:r w:rsidRPr="00E22C2F">
              <w:rPr>
                <w:sz w:val="18"/>
                <w:szCs w:val="18"/>
              </w:rPr>
              <w:t xml:space="preserve"> Firma Wytwórczo-Usługowa Sp. z o.o.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Niedźwiedzia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60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15-531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Białystok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100,00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Środek do dezynfekcji powierzchni 5 litrowy.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Centrum Zaopatrzenia Medycznego "CEZAL" SA-Wrocław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WIDNA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4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50-543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- 73.32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73,32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Środek do dezynfekcji rąk 1l.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proofErr w:type="spellStart"/>
            <w:r w:rsidRPr="00E22C2F">
              <w:rPr>
                <w:sz w:val="18"/>
                <w:szCs w:val="18"/>
              </w:rPr>
              <w:t>Biachem</w:t>
            </w:r>
            <w:proofErr w:type="spellEnd"/>
            <w:r w:rsidRPr="00E22C2F">
              <w:rPr>
                <w:sz w:val="18"/>
                <w:szCs w:val="18"/>
              </w:rPr>
              <w:t xml:space="preserve"> Sp. z o.o.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proofErr w:type="spellStart"/>
            <w:r w:rsidRPr="00E22C2F">
              <w:rPr>
                <w:sz w:val="18"/>
                <w:szCs w:val="18"/>
              </w:rPr>
              <w:t>Alejkowa</w:t>
            </w:r>
            <w:proofErr w:type="spellEnd"/>
            <w:r w:rsidRPr="00E22C2F">
              <w:rPr>
                <w:sz w:val="18"/>
                <w:szCs w:val="18"/>
              </w:rPr>
              <w:t xml:space="preserve"> 21 lok. B9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21/B9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15-528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Sowlany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100,00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Środek do dezynfekcji rąk 1l.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SUTURA MED SP. Z O.O.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Mała Odrzańska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21/2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70-535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Szczecin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- 81.45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81,45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Środek do dezynfekcji rąk 1l.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proofErr w:type="spellStart"/>
            <w:r w:rsidRPr="00E22C2F">
              <w:rPr>
                <w:sz w:val="18"/>
                <w:szCs w:val="18"/>
              </w:rPr>
              <w:t>Axkom</w:t>
            </w:r>
            <w:proofErr w:type="spellEnd"/>
            <w:r w:rsidRPr="00E22C2F">
              <w:rPr>
                <w:sz w:val="18"/>
                <w:szCs w:val="18"/>
              </w:rPr>
              <w:t xml:space="preserve"> </w:t>
            </w:r>
            <w:proofErr w:type="spellStart"/>
            <w:r w:rsidRPr="00E22C2F">
              <w:rPr>
                <w:sz w:val="18"/>
                <w:szCs w:val="18"/>
              </w:rPr>
              <w:t>sp.z</w:t>
            </w:r>
            <w:proofErr w:type="spellEnd"/>
            <w:r w:rsidRPr="00E22C2F">
              <w:rPr>
                <w:sz w:val="18"/>
                <w:szCs w:val="18"/>
              </w:rPr>
              <w:t xml:space="preserve"> o.o.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Żabia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2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65-158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Zielona Góra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0,00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Środki ochrony osobistej oraz pozostałe wyroby jednorazowego użytku.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FPUH M. Kruszelnicki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Chorwacka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45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51-107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100,00</w:t>
            </w:r>
          </w:p>
        </w:tc>
      </w:tr>
      <w:tr w:rsidR="00E22C2F" w:rsidRPr="00834EF4" w:rsidTr="001C5CCA">
        <w:tc>
          <w:tcPr>
            <w:tcW w:w="2277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E22C2F">
              <w:rPr>
                <w:sz w:val="18"/>
                <w:szCs w:val="18"/>
              </w:rPr>
              <w:t>Środki ochrony osobistej oraz pozostałe wyroby jednorazowego użytku.</w:t>
            </w:r>
          </w:p>
        </w:tc>
        <w:tc>
          <w:tcPr>
            <w:tcW w:w="2511" w:type="dxa"/>
            <w:shd w:val="clear" w:color="auto" w:fill="auto"/>
          </w:tcPr>
          <w:p w:rsidR="00E22C2F" w:rsidRPr="00834EF4" w:rsidRDefault="00E22C2F" w:rsidP="001C5CCA">
            <w:pPr>
              <w:spacing w:before="40"/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Zarys International </w:t>
            </w:r>
            <w:proofErr w:type="spellStart"/>
            <w:r w:rsidRPr="00E22C2F">
              <w:rPr>
                <w:sz w:val="18"/>
                <w:szCs w:val="18"/>
              </w:rPr>
              <w:t>Group</w:t>
            </w:r>
            <w:proofErr w:type="spellEnd"/>
            <w:r w:rsidRPr="00E22C2F">
              <w:rPr>
                <w:sz w:val="18"/>
                <w:szCs w:val="18"/>
              </w:rPr>
              <w:t xml:space="preserve"> spółka z ograniczoną odpowiedzialnością spółka komandytowa</w:t>
            </w:r>
          </w:p>
          <w:p w:rsidR="00E22C2F" w:rsidRPr="00834EF4" w:rsidRDefault="00E22C2F" w:rsidP="001C5CCA">
            <w:pPr>
              <w:rPr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18</w:t>
            </w:r>
          </w:p>
          <w:p w:rsidR="00E22C2F" w:rsidRPr="00834EF4" w:rsidRDefault="00E22C2F" w:rsidP="001C5CCA">
            <w:pPr>
              <w:spacing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E22C2F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E22C2F" w:rsidRPr="00834EF4" w:rsidRDefault="00E22C2F" w:rsidP="001C5CCA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>1 - Cena - 86.27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2C2F" w:rsidRPr="00834EF4" w:rsidRDefault="00E22C2F" w:rsidP="001C5CCA">
            <w:pPr>
              <w:jc w:val="center"/>
              <w:rPr>
                <w:color w:val="000000"/>
                <w:sz w:val="18"/>
                <w:szCs w:val="18"/>
              </w:rPr>
            </w:pPr>
            <w:r w:rsidRPr="00E22C2F">
              <w:rPr>
                <w:sz w:val="18"/>
                <w:szCs w:val="18"/>
              </w:rPr>
              <w:t xml:space="preserve">  86,27</w:t>
            </w:r>
          </w:p>
        </w:tc>
      </w:tr>
    </w:tbl>
    <w:p w:rsidR="0069398C" w:rsidRDefault="0069398C" w:rsidP="00840B8A">
      <w:pPr>
        <w:spacing w:before="240" w:after="120"/>
        <w:jc w:val="both"/>
        <w:rPr>
          <w:color w:val="000000"/>
        </w:rPr>
      </w:pPr>
    </w:p>
    <w:p w:rsidR="0069398C" w:rsidRDefault="0069398C" w:rsidP="00840B8A">
      <w:pPr>
        <w:spacing w:before="240" w:after="120"/>
        <w:jc w:val="both"/>
        <w:rPr>
          <w:color w:val="000000"/>
        </w:rPr>
      </w:pPr>
    </w:p>
    <w:p w:rsidR="00280CF6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957"/>
        <w:gridCol w:w="5327"/>
      </w:tblGrid>
      <w:tr w:rsidR="00280CF6" w:rsidTr="009B049C">
        <w:tc>
          <w:tcPr>
            <w:tcW w:w="941" w:type="dxa"/>
            <w:shd w:val="clear" w:color="auto" w:fill="F3F3F3"/>
            <w:vAlign w:val="center"/>
          </w:tcPr>
          <w:p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957" w:type="dxa"/>
            <w:shd w:val="clear" w:color="auto" w:fill="F3F3F3"/>
            <w:vAlign w:val="center"/>
          </w:tcPr>
          <w:p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327" w:type="dxa"/>
            <w:shd w:val="clear" w:color="auto" w:fill="F3F3F3"/>
            <w:vAlign w:val="center"/>
          </w:tcPr>
          <w:p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E22C2F" w:rsidTr="001C5CCA">
        <w:tc>
          <w:tcPr>
            <w:tcW w:w="941" w:type="dxa"/>
            <w:vAlign w:val="center"/>
          </w:tcPr>
          <w:p w:rsidR="00E22C2F" w:rsidRDefault="00E22C2F" w:rsidP="001C5CCA">
            <w:pPr>
              <w:jc w:val="center"/>
            </w:pPr>
            <w:r w:rsidRPr="00E22C2F">
              <w:t>1</w:t>
            </w:r>
          </w:p>
        </w:tc>
        <w:tc>
          <w:tcPr>
            <w:tcW w:w="2957" w:type="dxa"/>
            <w:vAlign w:val="center"/>
          </w:tcPr>
          <w:p w:rsidR="00E22C2F" w:rsidRDefault="00E22C2F" w:rsidP="001C5CCA">
            <w:pPr>
              <w:spacing w:before="40"/>
            </w:pPr>
            <w:r w:rsidRPr="00E22C2F">
              <w:t>8</w:t>
            </w:r>
          </w:p>
          <w:p w:rsidR="00E22C2F" w:rsidRDefault="00E22C2F" w:rsidP="001C5CCA">
            <w:proofErr w:type="spellStart"/>
            <w:r w:rsidRPr="00E22C2F">
              <w:t>Brammer</w:t>
            </w:r>
            <w:proofErr w:type="spellEnd"/>
            <w:r w:rsidRPr="00E22C2F">
              <w:t xml:space="preserve"> S.A.</w:t>
            </w:r>
          </w:p>
          <w:p w:rsidR="00E22C2F" w:rsidRDefault="00E22C2F" w:rsidP="001C5CCA">
            <w:r w:rsidRPr="00E22C2F">
              <w:t>Handlowa</w:t>
            </w:r>
            <w:r>
              <w:t xml:space="preserve"> </w:t>
            </w:r>
            <w:r w:rsidRPr="00E22C2F">
              <w:t>2a</w:t>
            </w:r>
            <w:r>
              <w:t xml:space="preserve"> </w:t>
            </w:r>
          </w:p>
          <w:p w:rsidR="00E22C2F" w:rsidRDefault="00E22C2F" w:rsidP="001C5CCA">
            <w:pPr>
              <w:spacing w:after="40"/>
            </w:pPr>
            <w:r w:rsidRPr="00E22C2F">
              <w:t>36-100</w:t>
            </w:r>
            <w:r>
              <w:t xml:space="preserve"> </w:t>
            </w:r>
            <w:r w:rsidRPr="00E22C2F">
              <w:t>KOLBUSZOWA</w:t>
            </w:r>
          </w:p>
        </w:tc>
        <w:tc>
          <w:tcPr>
            <w:tcW w:w="5327" w:type="dxa"/>
            <w:vAlign w:val="center"/>
          </w:tcPr>
          <w:p w:rsidR="00E22C2F" w:rsidRDefault="00E22C2F" w:rsidP="001C5CCA">
            <w:r w:rsidRPr="00E22C2F">
              <w:t>Art. 89. ust.1 pkt 5</w:t>
            </w:r>
          </w:p>
          <w:p w:rsidR="00E22C2F" w:rsidRDefault="00E22C2F" w:rsidP="001C5CCA">
            <w:pPr>
              <w:jc w:val="both"/>
            </w:pPr>
            <w:r w:rsidRPr="00E22C2F">
              <w:t>Złożona oferta za pośrednictwem platformy</w:t>
            </w:r>
            <w:r w:rsidR="00F12D7B">
              <w:t xml:space="preserve"> zakupowej, </w:t>
            </w:r>
            <w:r w:rsidRPr="00E22C2F">
              <w:t xml:space="preserve">  nie została podpisana kwalifikowanym podpisem elektronicznym.</w:t>
            </w:r>
          </w:p>
        </w:tc>
      </w:tr>
      <w:tr w:rsidR="00E22C2F" w:rsidTr="001C5CCA">
        <w:tc>
          <w:tcPr>
            <w:tcW w:w="941" w:type="dxa"/>
            <w:vAlign w:val="center"/>
          </w:tcPr>
          <w:p w:rsidR="00E22C2F" w:rsidRDefault="00E22C2F" w:rsidP="001C5CCA">
            <w:pPr>
              <w:jc w:val="center"/>
            </w:pPr>
            <w:r w:rsidRPr="00E22C2F">
              <w:t>2</w:t>
            </w:r>
          </w:p>
        </w:tc>
        <w:tc>
          <w:tcPr>
            <w:tcW w:w="2957" w:type="dxa"/>
            <w:vAlign w:val="center"/>
          </w:tcPr>
          <w:p w:rsidR="00E22C2F" w:rsidRDefault="00E22C2F" w:rsidP="001C5CCA">
            <w:pPr>
              <w:spacing w:before="40"/>
            </w:pPr>
            <w:r w:rsidRPr="00E22C2F">
              <w:t>21</w:t>
            </w:r>
          </w:p>
          <w:p w:rsidR="00E22C2F" w:rsidRDefault="00E22C2F" w:rsidP="001C5CCA">
            <w:proofErr w:type="spellStart"/>
            <w:r w:rsidRPr="00E22C2F">
              <w:t>Axkom</w:t>
            </w:r>
            <w:proofErr w:type="spellEnd"/>
            <w:r w:rsidRPr="00E22C2F">
              <w:t xml:space="preserve"> sp.</w:t>
            </w:r>
            <w:r w:rsidR="0069398C">
              <w:t xml:space="preserve"> </w:t>
            </w:r>
            <w:r w:rsidRPr="00E22C2F">
              <w:t>z o.o.</w:t>
            </w:r>
          </w:p>
          <w:p w:rsidR="00E22C2F" w:rsidRDefault="00E22C2F" w:rsidP="001C5CCA">
            <w:r w:rsidRPr="00E22C2F">
              <w:t>Żabia</w:t>
            </w:r>
            <w:r>
              <w:t xml:space="preserve"> </w:t>
            </w:r>
            <w:r w:rsidRPr="00E22C2F">
              <w:t>2</w:t>
            </w:r>
            <w:r>
              <w:t xml:space="preserve"> </w:t>
            </w:r>
          </w:p>
          <w:p w:rsidR="00E22C2F" w:rsidRDefault="00E22C2F" w:rsidP="001C5CCA">
            <w:pPr>
              <w:spacing w:after="40"/>
            </w:pPr>
            <w:r w:rsidRPr="00E22C2F">
              <w:t>65-158</w:t>
            </w:r>
            <w:r>
              <w:t xml:space="preserve"> </w:t>
            </w:r>
            <w:r w:rsidRPr="00E22C2F">
              <w:t>Zielona Góra</w:t>
            </w:r>
          </w:p>
        </w:tc>
        <w:tc>
          <w:tcPr>
            <w:tcW w:w="5327" w:type="dxa"/>
            <w:vAlign w:val="center"/>
          </w:tcPr>
          <w:p w:rsidR="00E22C2F" w:rsidRDefault="00E22C2F" w:rsidP="001C5CCA">
            <w:r w:rsidRPr="00E22C2F">
              <w:t>Art. 89. ust.1 pkt 2</w:t>
            </w:r>
          </w:p>
          <w:p w:rsidR="00E22C2F" w:rsidRDefault="00E22C2F" w:rsidP="001C5CCA">
            <w:pPr>
              <w:jc w:val="both"/>
            </w:pPr>
            <w:r w:rsidRPr="00E22C2F">
              <w:t xml:space="preserve">Uzasadnienie : Zaproponowany produkt  nie spełnia wymogów SIWZ. Zaproponowano  produkt w postaci płynu a nie w żelu bez </w:t>
            </w:r>
            <w:r w:rsidR="0069398C">
              <w:t xml:space="preserve">wymaganego </w:t>
            </w:r>
            <w:r w:rsidR="0069398C" w:rsidRPr="00E22C2F">
              <w:t>zamkniętego</w:t>
            </w:r>
            <w:r w:rsidRPr="00E22C2F">
              <w:t xml:space="preserve"> systemu typy </w:t>
            </w:r>
            <w:proofErr w:type="spellStart"/>
            <w:r w:rsidRPr="00E22C2F">
              <w:t>Airless</w:t>
            </w:r>
            <w:proofErr w:type="spellEnd"/>
            <w:r w:rsidRPr="00E22C2F">
              <w:t>.</w:t>
            </w:r>
          </w:p>
        </w:tc>
      </w:tr>
      <w:tr w:rsidR="00E22C2F" w:rsidTr="001C5CCA">
        <w:tc>
          <w:tcPr>
            <w:tcW w:w="941" w:type="dxa"/>
            <w:vAlign w:val="center"/>
          </w:tcPr>
          <w:p w:rsidR="00E22C2F" w:rsidRDefault="00E22C2F" w:rsidP="001C5CCA">
            <w:pPr>
              <w:jc w:val="center"/>
            </w:pPr>
            <w:r w:rsidRPr="00E22C2F">
              <w:t>3</w:t>
            </w:r>
          </w:p>
        </w:tc>
        <w:tc>
          <w:tcPr>
            <w:tcW w:w="2957" w:type="dxa"/>
            <w:vAlign w:val="center"/>
          </w:tcPr>
          <w:p w:rsidR="00E22C2F" w:rsidRDefault="00E22C2F" w:rsidP="001C5CCA">
            <w:pPr>
              <w:spacing w:before="40"/>
            </w:pPr>
            <w:r w:rsidRPr="00E22C2F">
              <w:t>6</w:t>
            </w:r>
          </w:p>
          <w:p w:rsidR="00E22C2F" w:rsidRDefault="00E22C2F" w:rsidP="001C5CCA">
            <w:r w:rsidRPr="00E22C2F">
              <w:t>SINMED Sp.</w:t>
            </w:r>
            <w:r w:rsidR="00F12D7B">
              <w:t xml:space="preserve"> </w:t>
            </w:r>
            <w:r w:rsidRPr="00E22C2F">
              <w:t>z</w:t>
            </w:r>
            <w:r w:rsidR="0069398C">
              <w:t xml:space="preserve"> </w:t>
            </w:r>
            <w:r w:rsidRPr="00E22C2F">
              <w:t>o.o.</w:t>
            </w:r>
          </w:p>
          <w:p w:rsidR="00E22C2F" w:rsidRDefault="00E22C2F" w:rsidP="001C5CCA">
            <w:r w:rsidRPr="00E22C2F">
              <w:t>Toszecka</w:t>
            </w:r>
            <w:r>
              <w:t xml:space="preserve"> </w:t>
            </w:r>
            <w:r w:rsidRPr="00E22C2F">
              <w:t>6</w:t>
            </w:r>
            <w:r>
              <w:t xml:space="preserve"> </w:t>
            </w:r>
          </w:p>
          <w:p w:rsidR="00E22C2F" w:rsidRDefault="00E22C2F" w:rsidP="001C5CCA">
            <w:pPr>
              <w:spacing w:after="40"/>
            </w:pPr>
            <w:r w:rsidRPr="00E22C2F">
              <w:t>44-100</w:t>
            </w:r>
            <w:r>
              <w:t xml:space="preserve"> </w:t>
            </w:r>
            <w:r w:rsidRPr="00E22C2F">
              <w:t>Gliwice</w:t>
            </w:r>
          </w:p>
        </w:tc>
        <w:tc>
          <w:tcPr>
            <w:tcW w:w="5327" w:type="dxa"/>
            <w:vAlign w:val="center"/>
          </w:tcPr>
          <w:p w:rsidR="0069398C" w:rsidRDefault="0069398C" w:rsidP="001C5CCA">
            <w:r w:rsidRPr="0069398C">
              <w:t>Art. 89. ust.1 pkt 2</w:t>
            </w:r>
          </w:p>
          <w:p w:rsidR="00E22C2F" w:rsidRDefault="00E22C2F" w:rsidP="001C5CCA">
            <w:r w:rsidRPr="00E22C2F">
              <w:t>Oferta odrzucona w zadaniu 5</w:t>
            </w:r>
          </w:p>
          <w:p w:rsidR="00E22C2F" w:rsidRDefault="00E22C2F" w:rsidP="0069398C">
            <w:pPr>
              <w:jc w:val="both"/>
            </w:pPr>
            <w:r w:rsidRPr="00E22C2F">
              <w:lastRenderedPageBreak/>
              <w:t>Zaproponowano okulary przeciw odpryskowe a nie wymagane gogle ochronne z miękka ramką z PCV zabezpieczające przed wirus</w:t>
            </w:r>
            <w:r w:rsidR="0069398C">
              <w:t>ami</w:t>
            </w:r>
            <w:r w:rsidRPr="00E22C2F">
              <w:t>.</w:t>
            </w:r>
          </w:p>
        </w:tc>
      </w:tr>
      <w:tr w:rsidR="00E22C2F" w:rsidTr="001C5CCA">
        <w:tc>
          <w:tcPr>
            <w:tcW w:w="941" w:type="dxa"/>
            <w:vAlign w:val="center"/>
          </w:tcPr>
          <w:p w:rsidR="00E22C2F" w:rsidRDefault="00E22C2F" w:rsidP="001C5CCA">
            <w:pPr>
              <w:jc w:val="center"/>
            </w:pPr>
            <w:r w:rsidRPr="00E22C2F">
              <w:lastRenderedPageBreak/>
              <w:t>4</w:t>
            </w:r>
          </w:p>
        </w:tc>
        <w:tc>
          <w:tcPr>
            <w:tcW w:w="2957" w:type="dxa"/>
            <w:vAlign w:val="center"/>
          </w:tcPr>
          <w:p w:rsidR="00E22C2F" w:rsidRDefault="00E22C2F" w:rsidP="001C5CCA">
            <w:pPr>
              <w:spacing w:before="40"/>
            </w:pPr>
            <w:r w:rsidRPr="00E22C2F">
              <w:t>13</w:t>
            </w:r>
          </w:p>
          <w:p w:rsidR="00E22C2F" w:rsidRDefault="00E22C2F" w:rsidP="001C5CCA">
            <w:r w:rsidRPr="00E22C2F">
              <w:t>Polmil sp. z o. o. S. K. A.</w:t>
            </w:r>
          </w:p>
          <w:p w:rsidR="00E22C2F" w:rsidRDefault="00E22C2F" w:rsidP="001C5CCA">
            <w:r w:rsidRPr="00E22C2F">
              <w:t>Przemysłowa</w:t>
            </w:r>
            <w:r>
              <w:t xml:space="preserve"> </w:t>
            </w:r>
            <w:r w:rsidRPr="00E22C2F">
              <w:t>8</w:t>
            </w:r>
            <w:r>
              <w:t xml:space="preserve"> </w:t>
            </w:r>
          </w:p>
          <w:p w:rsidR="00E22C2F" w:rsidRDefault="00E22C2F" w:rsidP="001C5CCA">
            <w:pPr>
              <w:spacing w:after="40"/>
            </w:pPr>
            <w:r w:rsidRPr="00E22C2F">
              <w:t>85-758</w:t>
            </w:r>
            <w:r>
              <w:t xml:space="preserve"> </w:t>
            </w:r>
            <w:r w:rsidRPr="00E22C2F">
              <w:t>BYDGOSZCZ</w:t>
            </w:r>
          </w:p>
        </w:tc>
        <w:tc>
          <w:tcPr>
            <w:tcW w:w="5327" w:type="dxa"/>
            <w:vAlign w:val="center"/>
          </w:tcPr>
          <w:p w:rsidR="00E22C2F" w:rsidRDefault="00E22C2F" w:rsidP="001C5CCA">
            <w:r w:rsidRPr="00E22C2F">
              <w:t>Oferta odrzucona w zadaniu 5</w:t>
            </w:r>
          </w:p>
          <w:p w:rsidR="00E22C2F" w:rsidRDefault="00E22C2F" w:rsidP="001C5CCA">
            <w:pPr>
              <w:jc w:val="both"/>
            </w:pPr>
            <w:r w:rsidRPr="00E22C2F">
              <w:t xml:space="preserve">Oferta </w:t>
            </w:r>
            <w:r w:rsidR="0069398C" w:rsidRPr="00E22C2F">
              <w:t>została</w:t>
            </w:r>
            <w:r w:rsidRPr="00E22C2F">
              <w:t xml:space="preserve"> odrzucona </w:t>
            </w:r>
            <w:r w:rsidR="0069398C" w:rsidRPr="00E22C2F">
              <w:t>ponieważ</w:t>
            </w:r>
            <w:r w:rsidRPr="00E22C2F">
              <w:t xml:space="preserve"> wykonawca </w:t>
            </w:r>
            <w:r w:rsidR="0069398C" w:rsidRPr="00E22C2F">
              <w:t>został</w:t>
            </w:r>
            <w:r w:rsidRPr="00E22C2F">
              <w:t xml:space="preserve"> wykluczony</w:t>
            </w:r>
          </w:p>
        </w:tc>
      </w:tr>
    </w:tbl>
    <w:p w:rsidR="00280CF6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098"/>
        <w:gridCol w:w="5186"/>
      </w:tblGrid>
      <w:tr w:rsidR="00280CF6" w:rsidTr="009B049C">
        <w:tc>
          <w:tcPr>
            <w:tcW w:w="941" w:type="dxa"/>
            <w:shd w:val="clear" w:color="auto" w:fill="F3F3F3"/>
            <w:vAlign w:val="center"/>
          </w:tcPr>
          <w:p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3098" w:type="dxa"/>
            <w:shd w:val="clear" w:color="auto" w:fill="F3F3F3"/>
            <w:vAlign w:val="center"/>
          </w:tcPr>
          <w:p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186" w:type="dxa"/>
            <w:shd w:val="clear" w:color="auto" w:fill="F3F3F3"/>
            <w:vAlign w:val="center"/>
          </w:tcPr>
          <w:p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E22C2F" w:rsidTr="001C5CCA">
        <w:tc>
          <w:tcPr>
            <w:tcW w:w="941" w:type="dxa"/>
            <w:vAlign w:val="center"/>
          </w:tcPr>
          <w:p w:rsidR="00E22C2F" w:rsidRDefault="00E22C2F" w:rsidP="001C5CCA">
            <w:pPr>
              <w:jc w:val="center"/>
            </w:pPr>
            <w:r w:rsidRPr="00E22C2F">
              <w:t>2</w:t>
            </w:r>
          </w:p>
        </w:tc>
        <w:tc>
          <w:tcPr>
            <w:tcW w:w="3098" w:type="dxa"/>
            <w:vAlign w:val="center"/>
          </w:tcPr>
          <w:p w:rsidR="00E22C2F" w:rsidRDefault="00E22C2F" w:rsidP="001C5CCA">
            <w:pPr>
              <w:spacing w:before="40"/>
            </w:pPr>
            <w:r w:rsidRPr="00E22C2F">
              <w:t>13</w:t>
            </w:r>
          </w:p>
          <w:p w:rsidR="00E22C2F" w:rsidRDefault="00E22C2F" w:rsidP="001C5CCA">
            <w:r w:rsidRPr="00E22C2F">
              <w:t>Polmil sp. z o. o. S. K. A.</w:t>
            </w:r>
          </w:p>
          <w:p w:rsidR="00E22C2F" w:rsidRDefault="00E22C2F" w:rsidP="001C5CCA">
            <w:r w:rsidRPr="00E22C2F">
              <w:t>Przemysłowa</w:t>
            </w:r>
            <w:r>
              <w:t xml:space="preserve"> </w:t>
            </w:r>
            <w:r w:rsidRPr="00E22C2F">
              <w:t>8</w:t>
            </w:r>
            <w:r>
              <w:t xml:space="preserve"> </w:t>
            </w:r>
          </w:p>
          <w:p w:rsidR="00E22C2F" w:rsidRDefault="00E22C2F" w:rsidP="001C5CCA">
            <w:pPr>
              <w:spacing w:after="40"/>
              <w:jc w:val="both"/>
            </w:pPr>
            <w:r w:rsidRPr="00E22C2F">
              <w:t>85-758</w:t>
            </w:r>
            <w:r>
              <w:t xml:space="preserve"> </w:t>
            </w:r>
            <w:r w:rsidRPr="00E22C2F">
              <w:t>BYDGOSZCZ</w:t>
            </w:r>
          </w:p>
        </w:tc>
        <w:tc>
          <w:tcPr>
            <w:tcW w:w="5186" w:type="dxa"/>
            <w:vAlign w:val="center"/>
          </w:tcPr>
          <w:p w:rsidR="00F12D7B" w:rsidRDefault="00F12D7B" w:rsidP="001C5CCA">
            <w:r>
              <w:t xml:space="preserve">Art. 24 ust.1 pkt.12 </w:t>
            </w:r>
          </w:p>
          <w:p w:rsidR="00E22C2F" w:rsidRDefault="00E22C2F" w:rsidP="001C5CCA">
            <w:r w:rsidRPr="00E22C2F">
              <w:t>Oferta wykluczona w zadaniu 5</w:t>
            </w:r>
          </w:p>
          <w:p w:rsidR="00E22C2F" w:rsidRDefault="00E22C2F" w:rsidP="001C5CCA">
            <w:pPr>
              <w:jc w:val="both"/>
            </w:pPr>
            <w:r w:rsidRPr="00E22C2F">
              <w:t>Firma odstąpiła pismem z  dnia 18.11.2020r. od przedstawienia próbek.</w:t>
            </w:r>
          </w:p>
        </w:tc>
      </w:tr>
    </w:tbl>
    <w:p w:rsidR="00280CF6" w:rsidRDefault="00280CF6" w:rsidP="00FA4697">
      <w:pPr>
        <w:spacing w:before="240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E22C2F">
        <w:t xml:space="preserve"> </w:t>
      </w:r>
      <w:r w:rsidR="00E22C2F" w:rsidRPr="0012155B">
        <w:t>nie krótszym niż 5 dni od dnia przesłania niniejszego zawiadomienia o wyborze najkorzystniejszej oferty</w:t>
      </w:r>
      <w:r w:rsidR="00E22C2F">
        <w:t>.</w:t>
      </w:r>
    </w:p>
    <w:p w:rsidR="00280CF6" w:rsidRPr="00840B8A" w:rsidRDefault="00280CF6" w:rsidP="00F761BD">
      <w:pPr>
        <w:spacing w:after="120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280CF6" w:rsidRDefault="00280CF6" w:rsidP="00F761BD">
      <w:pPr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1E1E01" w:rsidRPr="001E1E01" w:rsidRDefault="001E1E01" w:rsidP="001E1E01">
      <w:pPr>
        <w:spacing w:line="276" w:lineRule="auto"/>
        <w:jc w:val="both"/>
        <w:rPr>
          <w:color w:val="000000"/>
        </w:rPr>
      </w:pPr>
    </w:p>
    <w:p w:rsidR="00280CF6" w:rsidRDefault="008B1D25" w:rsidP="00280CF6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 xml:space="preserve">(-) Paweł Błasiak </w:t>
      </w:r>
      <w:bookmarkStart w:id="0" w:name="_GoBack"/>
      <w:bookmarkEnd w:id="0"/>
    </w:p>
    <w:p w:rsidR="008B1D25" w:rsidRDefault="008B1D25" w:rsidP="00280CF6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 xml:space="preserve">Dyrektor Szpitala Specjalistycznego </w:t>
      </w:r>
    </w:p>
    <w:p w:rsidR="008B1D25" w:rsidRDefault="008B1D25" w:rsidP="00280CF6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>im. A. Falkiewicza we Wrocławiu</w:t>
      </w:r>
    </w:p>
    <w:sectPr w:rsidR="008B1D25" w:rsidSect="00FA4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851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E3" w:rsidRDefault="00E802E3">
      <w:r>
        <w:separator/>
      </w:r>
    </w:p>
  </w:endnote>
  <w:endnote w:type="continuationSeparator" w:id="0">
    <w:p w:rsidR="00E802E3" w:rsidRDefault="00E8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2F" w:rsidRDefault="00E22C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1D5" w:rsidRDefault="006D41D5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6D41D5" w:rsidRDefault="006D41D5">
    <w:pPr>
      <w:pStyle w:val="Stopka"/>
      <w:tabs>
        <w:tab w:val="clear" w:pos="4536"/>
      </w:tabs>
      <w:jc w:val="center"/>
      <w:rPr>
        <w:sz w:val="18"/>
        <w:szCs w:val="18"/>
      </w:rPr>
    </w:pPr>
  </w:p>
  <w:p w:rsidR="006D41D5" w:rsidRDefault="006D41D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2F" w:rsidRDefault="00E22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E3" w:rsidRDefault="00E802E3">
      <w:r>
        <w:separator/>
      </w:r>
    </w:p>
  </w:footnote>
  <w:footnote w:type="continuationSeparator" w:id="0">
    <w:p w:rsidR="00E802E3" w:rsidRDefault="00E80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2F" w:rsidRDefault="00E22C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2F" w:rsidRDefault="00E22C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2F" w:rsidRDefault="00E22C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8A"/>
    <w:rsid w:val="00034F15"/>
    <w:rsid w:val="000A4A43"/>
    <w:rsid w:val="000B6515"/>
    <w:rsid w:val="000D1E6C"/>
    <w:rsid w:val="000D6259"/>
    <w:rsid w:val="001036FB"/>
    <w:rsid w:val="00114DD2"/>
    <w:rsid w:val="00176EFA"/>
    <w:rsid w:val="001E1E01"/>
    <w:rsid w:val="001F67FA"/>
    <w:rsid w:val="002371E6"/>
    <w:rsid w:val="00251690"/>
    <w:rsid w:val="00280CF6"/>
    <w:rsid w:val="002B7FD3"/>
    <w:rsid w:val="002D6788"/>
    <w:rsid w:val="002F587A"/>
    <w:rsid w:val="0033076C"/>
    <w:rsid w:val="003C27EC"/>
    <w:rsid w:val="004B5777"/>
    <w:rsid w:val="004D46B8"/>
    <w:rsid w:val="005652D5"/>
    <w:rsid w:val="005811DF"/>
    <w:rsid w:val="00596F83"/>
    <w:rsid w:val="0060301B"/>
    <w:rsid w:val="00654E82"/>
    <w:rsid w:val="0068637A"/>
    <w:rsid w:val="0069398C"/>
    <w:rsid w:val="006B7962"/>
    <w:rsid w:val="006D0465"/>
    <w:rsid w:val="006D41D5"/>
    <w:rsid w:val="006F0507"/>
    <w:rsid w:val="00793D0A"/>
    <w:rsid w:val="007B1701"/>
    <w:rsid w:val="007D44B7"/>
    <w:rsid w:val="007E5104"/>
    <w:rsid w:val="007E7D8F"/>
    <w:rsid w:val="00802201"/>
    <w:rsid w:val="008113FF"/>
    <w:rsid w:val="00811CBB"/>
    <w:rsid w:val="00834EF4"/>
    <w:rsid w:val="00840B8A"/>
    <w:rsid w:val="0089707A"/>
    <w:rsid w:val="008B1D25"/>
    <w:rsid w:val="008C0372"/>
    <w:rsid w:val="008E241C"/>
    <w:rsid w:val="00917FEB"/>
    <w:rsid w:val="00953D9A"/>
    <w:rsid w:val="009747C2"/>
    <w:rsid w:val="00982A11"/>
    <w:rsid w:val="0099598A"/>
    <w:rsid w:val="009B049C"/>
    <w:rsid w:val="009D45DC"/>
    <w:rsid w:val="00A46D85"/>
    <w:rsid w:val="00A978A9"/>
    <w:rsid w:val="00AA3A13"/>
    <w:rsid w:val="00AD5B8D"/>
    <w:rsid w:val="00AE6513"/>
    <w:rsid w:val="00B37924"/>
    <w:rsid w:val="00B51EC7"/>
    <w:rsid w:val="00BA1245"/>
    <w:rsid w:val="00BB13B8"/>
    <w:rsid w:val="00BE3FC5"/>
    <w:rsid w:val="00C63070"/>
    <w:rsid w:val="00C73714"/>
    <w:rsid w:val="00C80ADB"/>
    <w:rsid w:val="00D26C67"/>
    <w:rsid w:val="00D5181E"/>
    <w:rsid w:val="00E05A7A"/>
    <w:rsid w:val="00E22C2F"/>
    <w:rsid w:val="00E4520D"/>
    <w:rsid w:val="00E802E3"/>
    <w:rsid w:val="00E81ED4"/>
    <w:rsid w:val="00EB4311"/>
    <w:rsid w:val="00EB56AB"/>
    <w:rsid w:val="00EF36C3"/>
    <w:rsid w:val="00F12D7B"/>
    <w:rsid w:val="00F14FCC"/>
    <w:rsid w:val="00F15792"/>
    <w:rsid w:val="00F65311"/>
    <w:rsid w:val="00F761BD"/>
    <w:rsid w:val="00F92BBF"/>
    <w:rsid w:val="00F973C8"/>
    <w:rsid w:val="00FA4697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EFDADF"/>
  <w15:chartTrackingRefBased/>
  <w15:docId w15:val="{4C8DE2F3-DD6C-439E-BC19-A7C51B3A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80CF6"/>
    <w:rPr>
      <w:b/>
      <w:kern w:val="28"/>
      <w:sz w:val="24"/>
    </w:rPr>
  </w:style>
  <w:style w:type="character" w:customStyle="1" w:styleId="NagwekZnak">
    <w:name w:val="Nagłówek Znak"/>
    <w:link w:val="Nagwek"/>
    <w:rsid w:val="00280CF6"/>
    <w:rPr>
      <w:sz w:val="24"/>
      <w:szCs w:val="24"/>
    </w:rPr>
  </w:style>
  <w:style w:type="character" w:customStyle="1" w:styleId="TekstpodstawowyZnak">
    <w:name w:val="Tekst podstawowy Znak"/>
    <w:link w:val="Tekstpodstawowy"/>
    <w:rsid w:val="00280CF6"/>
    <w:rPr>
      <w:sz w:val="24"/>
    </w:rPr>
  </w:style>
  <w:style w:type="character" w:customStyle="1" w:styleId="ZwykytekstZnak">
    <w:name w:val="Zwykły tekst Znak"/>
    <w:link w:val="Zwykytekst"/>
    <w:rsid w:val="00280CF6"/>
    <w:rPr>
      <w:rFonts w:ascii="Courier New" w:hAnsi="Courier New" w:cs="Courier New"/>
    </w:rPr>
  </w:style>
  <w:style w:type="paragraph" w:customStyle="1" w:styleId="pkt">
    <w:name w:val="pkt"/>
    <w:basedOn w:val="Normalny"/>
    <w:rsid w:val="002D678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8B1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B1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9</Pages>
  <Words>2294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cp:lastModifiedBy>Sylwia Budzik</cp:lastModifiedBy>
  <cp:revision>2</cp:revision>
  <cp:lastPrinted>2020-11-19T11:32:00Z</cp:lastPrinted>
  <dcterms:created xsi:type="dcterms:W3CDTF">2020-11-19T11:34:00Z</dcterms:created>
  <dcterms:modified xsi:type="dcterms:W3CDTF">2020-11-19T11:34:00Z</dcterms:modified>
</cp:coreProperties>
</file>